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7" w:rsidRPr="00584E82" w:rsidRDefault="00D33E4E" w:rsidP="00453F4E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14 Mars 2023</w:t>
      </w:r>
    </w:p>
    <w:p w:rsidR="00A45807" w:rsidRDefault="004C585F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 w:rsidR="00230048">
        <w:rPr>
          <w:rFonts w:ascii="Times New Roman" w:hAnsi="Times New Roman"/>
          <w:sz w:val="24"/>
          <w:szCs w:val="24"/>
          <w:lang w:val="sq-AL"/>
        </w:rPr>
        <w:tab/>
      </w:r>
    </w:p>
    <w:p w:rsidR="0009609F" w:rsidRDefault="0009609F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q-AL"/>
        </w:rPr>
      </w:pPr>
    </w:p>
    <w:p w:rsidR="0009609F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center"/>
        <w:rPr>
          <w:rFonts w:asciiTheme="minorHAnsi" w:hAnsiTheme="minorHAnsi" w:cstheme="minorHAnsi"/>
          <w:color w:val="000000"/>
          <w:sz w:val="48"/>
          <w:szCs w:val="48"/>
          <w:lang w:val="sq-AL"/>
        </w:rPr>
      </w:pPr>
    </w:p>
    <w:p w:rsidR="0009609F" w:rsidRPr="008339BA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center"/>
        <w:rPr>
          <w:rFonts w:asciiTheme="minorHAnsi" w:hAnsiTheme="minorHAnsi" w:cstheme="minorHAnsi"/>
          <w:color w:val="000000"/>
          <w:sz w:val="48"/>
          <w:szCs w:val="48"/>
          <w:lang w:val="sq-AL"/>
        </w:rPr>
      </w:pPr>
      <w:r w:rsidRPr="008339BA">
        <w:rPr>
          <w:rFonts w:asciiTheme="minorHAnsi" w:hAnsiTheme="minorHAnsi" w:cstheme="minorHAnsi"/>
          <w:color w:val="000000"/>
          <w:sz w:val="48"/>
          <w:szCs w:val="48"/>
          <w:lang w:val="sq-AL"/>
        </w:rPr>
        <w:t>NJOFTIM</w:t>
      </w:r>
    </w:p>
    <w:p w:rsidR="0009609F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</w:p>
    <w:p w:rsidR="0009609F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</w:p>
    <w:p w:rsidR="00516903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  <w:r>
        <w:rPr>
          <w:rFonts w:asciiTheme="minorHAnsi" w:hAnsiTheme="minorHAnsi" w:cstheme="minorHAnsi"/>
          <w:color w:val="000000"/>
          <w:lang w:val="sq-AL"/>
        </w:rPr>
        <w:t xml:space="preserve">Ju njoftojmë se </w:t>
      </w:r>
      <w:r w:rsidR="00516903">
        <w:rPr>
          <w:rFonts w:asciiTheme="minorHAnsi" w:hAnsiTheme="minorHAnsi" w:cstheme="minorHAnsi"/>
          <w:color w:val="000000"/>
          <w:lang w:val="sq-AL"/>
        </w:rPr>
        <w:t>shtyhet afati p</w:t>
      </w:r>
      <w:r w:rsidR="00516903">
        <w:rPr>
          <w:bCs/>
          <w:lang w:val="sq-AL"/>
        </w:rPr>
        <w:t>ë</w:t>
      </w:r>
      <w:r w:rsidR="00516903">
        <w:rPr>
          <w:rFonts w:asciiTheme="minorHAnsi" w:hAnsiTheme="minorHAnsi" w:cstheme="minorHAnsi"/>
          <w:color w:val="000000"/>
          <w:lang w:val="sq-AL"/>
        </w:rPr>
        <w:t>r aplikim</w:t>
      </w:r>
      <w:r w:rsidR="008E7683">
        <w:rPr>
          <w:rFonts w:asciiTheme="minorHAnsi" w:hAnsiTheme="minorHAnsi" w:cstheme="minorHAnsi"/>
          <w:color w:val="000000"/>
          <w:lang w:val="sq-AL"/>
        </w:rPr>
        <w:t xml:space="preserve"> për konkursin</w:t>
      </w:r>
      <w:r w:rsidR="00516903">
        <w:rPr>
          <w:rFonts w:asciiTheme="minorHAnsi" w:hAnsiTheme="minorHAnsi" w:cstheme="minorHAnsi"/>
          <w:color w:val="000000"/>
          <w:lang w:val="sq-AL"/>
        </w:rPr>
        <w:t xml:space="preserve"> </w:t>
      </w:r>
      <w:r w:rsidR="00D33E4E">
        <w:rPr>
          <w:rFonts w:asciiTheme="minorHAnsi" w:hAnsiTheme="minorHAnsi" w:cstheme="minorHAnsi"/>
          <w:color w:val="000000"/>
          <w:lang w:val="sq-AL"/>
        </w:rPr>
        <w:t>“</w:t>
      </w:r>
      <w:r w:rsidR="00D33E4E" w:rsidRPr="00D33E4E">
        <w:rPr>
          <w:rFonts w:asciiTheme="minorHAnsi" w:hAnsiTheme="minorHAnsi" w:cstheme="minorHAnsi"/>
          <w:i/>
          <w:lang w:val="sq-AL"/>
        </w:rPr>
        <w:t>OSH sigurim roje n</w:t>
      </w:r>
      <w:r w:rsidR="00D33E4E">
        <w:rPr>
          <w:rFonts w:asciiTheme="minorHAnsi" w:hAnsiTheme="minorHAnsi" w:cstheme="minorHAnsi"/>
          <w:i/>
          <w:lang w:val="sq-AL"/>
        </w:rPr>
        <w:t>ë</w:t>
      </w:r>
      <w:r w:rsidR="00D33E4E" w:rsidRPr="00D33E4E">
        <w:rPr>
          <w:rFonts w:asciiTheme="minorHAnsi" w:hAnsiTheme="minorHAnsi" w:cstheme="minorHAnsi"/>
          <w:i/>
          <w:lang w:val="sq-AL"/>
        </w:rPr>
        <w:t xml:space="preserve"> pronën e</w:t>
      </w:r>
      <w:r w:rsidR="00516903">
        <w:rPr>
          <w:rFonts w:asciiTheme="minorHAnsi" w:hAnsiTheme="minorHAnsi" w:cstheme="minorHAnsi"/>
          <w:i/>
          <w:lang w:val="sq-AL"/>
        </w:rPr>
        <w:t xml:space="preserve"> NSH</w:t>
      </w:r>
      <w:r w:rsidR="00D33E4E" w:rsidRPr="00D33E4E">
        <w:rPr>
          <w:rFonts w:asciiTheme="minorHAnsi" w:hAnsiTheme="minorHAnsi" w:cstheme="minorHAnsi"/>
          <w:i/>
          <w:lang w:val="sq-AL"/>
        </w:rPr>
        <w:t xml:space="preserve"> </w:t>
      </w:r>
      <w:proofErr w:type="spellStart"/>
      <w:r w:rsidR="00516903" w:rsidRPr="00516903">
        <w:rPr>
          <w:rFonts w:asciiTheme="minorHAnsi" w:hAnsiTheme="minorHAnsi" w:cstheme="minorHAnsi"/>
          <w:i/>
          <w:lang w:val="sq-AL"/>
        </w:rPr>
        <w:t>Zarije</w:t>
      </w:r>
      <w:proofErr w:type="spellEnd"/>
      <w:r w:rsidR="00516903" w:rsidRPr="00516903">
        <w:rPr>
          <w:rFonts w:asciiTheme="minorHAnsi" w:hAnsiTheme="minorHAnsi" w:cstheme="minorHAnsi"/>
          <w:i/>
          <w:lang w:val="sq-AL"/>
        </w:rPr>
        <w:t xml:space="preserve"> </w:t>
      </w:r>
      <w:proofErr w:type="spellStart"/>
      <w:r w:rsidR="00516903" w:rsidRPr="00516903">
        <w:rPr>
          <w:rFonts w:asciiTheme="minorHAnsi" w:hAnsiTheme="minorHAnsi" w:cstheme="minorHAnsi"/>
          <w:i/>
          <w:lang w:val="sq-AL"/>
        </w:rPr>
        <w:t>Bujic</w:t>
      </w:r>
      <w:proofErr w:type="spellEnd"/>
      <w:r w:rsidR="00516903" w:rsidRPr="00516903">
        <w:rPr>
          <w:rFonts w:asciiTheme="minorHAnsi" w:hAnsiTheme="minorHAnsi" w:cstheme="minorHAnsi"/>
          <w:i/>
          <w:lang w:val="sq-AL"/>
        </w:rPr>
        <w:t>- Gjilan</w:t>
      </w:r>
      <w:r w:rsidR="00516903" w:rsidRPr="00516903">
        <w:rPr>
          <w:rFonts w:asciiTheme="minorHAnsi" w:hAnsiTheme="minorHAnsi" w:cstheme="minorHAnsi"/>
          <w:i/>
          <w:lang w:val="sq-AL"/>
        </w:rPr>
        <w:t xml:space="preserve"> </w:t>
      </w:r>
      <w:r w:rsidR="00516903" w:rsidRPr="00516903">
        <w:rPr>
          <w:rFonts w:asciiTheme="minorHAnsi" w:hAnsiTheme="minorHAnsi" w:cstheme="minorHAnsi"/>
          <w:i/>
          <w:lang w:val="sq-AL"/>
        </w:rPr>
        <w:t xml:space="preserve">ne </w:t>
      </w:r>
      <w:proofErr w:type="spellStart"/>
      <w:r w:rsidR="00516903" w:rsidRPr="00516903">
        <w:rPr>
          <w:rFonts w:asciiTheme="minorHAnsi" w:hAnsiTheme="minorHAnsi" w:cstheme="minorHAnsi"/>
          <w:i/>
          <w:lang w:val="sq-AL"/>
        </w:rPr>
        <w:t>Pasjane</w:t>
      </w:r>
      <w:proofErr w:type="spellEnd"/>
      <w:r w:rsidR="00D33E4E">
        <w:rPr>
          <w:rFonts w:asciiTheme="minorHAnsi" w:hAnsiTheme="minorHAnsi" w:cstheme="minorHAnsi"/>
          <w:i/>
          <w:lang w:val="sq-AL"/>
        </w:rPr>
        <w:t>”</w:t>
      </w:r>
      <w:r w:rsidRPr="0038507B">
        <w:rPr>
          <w:rFonts w:asciiTheme="minorHAnsi" w:hAnsiTheme="minorHAnsi" w:cstheme="minorHAnsi"/>
          <w:color w:val="000000"/>
          <w:lang w:val="sq-AL"/>
        </w:rPr>
        <w:t xml:space="preserve">, </w:t>
      </w:r>
      <w:r w:rsidR="00516903">
        <w:rPr>
          <w:rFonts w:asciiTheme="minorHAnsi" w:hAnsiTheme="minorHAnsi" w:cstheme="minorHAnsi"/>
          <w:color w:val="000000"/>
          <w:lang w:val="sq-AL"/>
        </w:rPr>
        <w:t xml:space="preserve">nga data </w:t>
      </w:r>
      <w:r w:rsidR="00516903" w:rsidRPr="00D33E4E">
        <w:rPr>
          <w:rFonts w:asciiTheme="minorHAnsi" w:hAnsiTheme="minorHAnsi" w:cstheme="minorHAnsi"/>
          <w:b/>
          <w:color w:val="FF0000"/>
          <w:lang w:val="sq-AL"/>
        </w:rPr>
        <w:t>14 mars 2023</w:t>
      </w:r>
      <w:r w:rsidR="00516903" w:rsidRPr="00D33E4E">
        <w:rPr>
          <w:rFonts w:asciiTheme="minorHAnsi" w:hAnsiTheme="minorHAnsi" w:cstheme="minorHAnsi"/>
          <w:color w:val="FF0000"/>
          <w:lang w:val="sq-AL"/>
        </w:rPr>
        <w:t xml:space="preserve"> </w:t>
      </w:r>
      <w:r w:rsidR="00516903">
        <w:rPr>
          <w:rFonts w:asciiTheme="minorHAnsi" w:hAnsiTheme="minorHAnsi" w:cstheme="minorHAnsi"/>
          <w:color w:val="000000"/>
          <w:lang w:val="sq-AL"/>
        </w:rPr>
        <w:t xml:space="preserve">deri më </w:t>
      </w:r>
      <w:r w:rsidR="00516903" w:rsidRPr="00D33E4E">
        <w:rPr>
          <w:rFonts w:asciiTheme="minorHAnsi" w:hAnsiTheme="minorHAnsi" w:cstheme="minorHAnsi"/>
          <w:b/>
          <w:color w:val="FF0000"/>
          <w:lang w:val="sq-AL"/>
        </w:rPr>
        <w:t>20 Mars 2023</w:t>
      </w:r>
      <w:r w:rsidR="008E7683">
        <w:rPr>
          <w:rFonts w:asciiTheme="minorHAnsi" w:hAnsiTheme="minorHAnsi" w:cstheme="minorHAnsi"/>
          <w:b/>
          <w:color w:val="FF0000"/>
          <w:lang w:val="sq-AL"/>
        </w:rPr>
        <w:t>.</w:t>
      </w:r>
    </w:p>
    <w:p w:rsidR="00516903" w:rsidRDefault="00516903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</w:p>
    <w:p w:rsidR="0009609F" w:rsidRDefault="00516903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  <w:r>
        <w:rPr>
          <w:rFonts w:asciiTheme="minorHAnsi" w:hAnsiTheme="minorHAnsi" w:cstheme="minorHAnsi"/>
          <w:color w:val="000000"/>
          <w:lang w:val="sq-AL"/>
        </w:rPr>
        <w:t xml:space="preserve">Njashtu </w:t>
      </w:r>
      <w:r w:rsidR="008E7683">
        <w:rPr>
          <w:rFonts w:asciiTheme="minorHAnsi" w:hAnsiTheme="minorHAnsi" w:cstheme="minorHAnsi"/>
          <w:color w:val="000000"/>
          <w:lang w:val="sq-AL"/>
        </w:rPr>
        <w:t xml:space="preserve">shtyhet dhe </w:t>
      </w:r>
      <w:r w:rsidR="008E7683">
        <w:rPr>
          <w:rFonts w:asciiTheme="minorHAnsi" w:hAnsiTheme="minorHAnsi" w:cstheme="minorHAnsi"/>
          <w:color w:val="000000"/>
          <w:lang w:val="sq-AL"/>
        </w:rPr>
        <w:t xml:space="preserve">shpallja e </w:t>
      </w:r>
      <w:r w:rsidR="008E7683" w:rsidRPr="008E7683">
        <w:rPr>
          <w:rFonts w:asciiTheme="minorHAnsi" w:hAnsiTheme="minorHAnsi" w:cstheme="minorHAnsi"/>
          <w:color w:val="000000"/>
          <w:lang w:val="sq-AL"/>
        </w:rPr>
        <w:t xml:space="preserve">listës së kandidatëve sipas vlerësimit përfundimtar </w:t>
      </w:r>
      <w:r w:rsidR="008E7683">
        <w:rPr>
          <w:rFonts w:asciiTheme="minorHAnsi" w:hAnsiTheme="minorHAnsi" w:cstheme="minorHAnsi"/>
          <w:color w:val="000000"/>
          <w:lang w:val="sq-AL"/>
        </w:rPr>
        <w:t xml:space="preserve">deri </w:t>
      </w:r>
      <w:r w:rsidR="0009609F">
        <w:rPr>
          <w:rFonts w:asciiTheme="minorHAnsi" w:hAnsiTheme="minorHAnsi" w:cstheme="minorHAnsi"/>
          <w:color w:val="000000"/>
          <w:lang w:val="sq-AL"/>
        </w:rPr>
        <w:t>me</w:t>
      </w:r>
      <w:r w:rsidR="0009609F" w:rsidRPr="0038507B">
        <w:rPr>
          <w:rFonts w:asciiTheme="minorHAnsi" w:hAnsiTheme="minorHAnsi" w:cstheme="minorHAnsi"/>
          <w:color w:val="000000"/>
          <w:lang w:val="sq-AL"/>
        </w:rPr>
        <w:t xml:space="preserve"> datë </w:t>
      </w:r>
      <w:r w:rsidR="00B65942">
        <w:rPr>
          <w:rFonts w:asciiTheme="minorHAnsi" w:hAnsiTheme="minorHAnsi" w:cstheme="minorHAnsi"/>
          <w:b/>
          <w:color w:val="FF0000"/>
          <w:position w:val="-2"/>
          <w:lang w:val="sq-AL"/>
        </w:rPr>
        <w:t>27</w:t>
      </w:r>
      <w:r w:rsidR="00D33E4E">
        <w:rPr>
          <w:rFonts w:asciiTheme="minorHAnsi" w:hAnsiTheme="minorHAnsi" w:cstheme="minorHAnsi"/>
          <w:b/>
          <w:color w:val="FF0000"/>
          <w:position w:val="-2"/>
          <w:lang w:val="sq-AL"/>
        </w:rPr>
        <w:t xml:space="preserve"> Mars</w:t>
      </w:r>
      <w:r w:rsidR="009C5F02">
        <w:rPr>
          <w:rFonts w:asciiTheme="minorHAnsi" w:hAnsiTheme="minorHAnsi" w:cstheme="minorHAnsi"/>
          <w:b/>
          <w:color w:val="FF0000"/>
          <w:position w:val="-2"/>
          <w:lang w:val="sq-AL"/>
        </w:rPr>
        <w:t xml:space="preserve"> 202</w:t>
      </w:r>
      <w:r w:rsidR="00D33E4E">
        <w:rPr>
          <w:rFonts w:asciiTheme="minorHAnsi" w:hAnsiTheme="minorHAnsi" w:cstheme="minorHAnsi"/>
          <w:b/>
          <w:color w:val="FF0000"/>
          <w:position w:val="-2"/>
          <w:lang w:val="sq-AL"/>
        </w:rPr>
        <w:t>3</w:t>
      </w:r>
      <w:r w:rsidR="0009609F" w:rsidRPr="0038507B">
        <w:rPr>
          <w:rFonts w:asciiTheme="minorHAnsi" w:hAnsiTheme="minorHAnsi" w:cstheme="minorHAnsi"/>
          <w:color w:val="000000"/>
          <w:lang w:val="sq-AL"/>
        </w:rPr>
        <w:t xml:space="preserve">, </w:t>
      </w:r>
      <w:r w:rsidR="008E7683">
        <w:rPr>
          <w:rFonts w:asciiTheme="minorHAnsi" w:hAnsiTheme="minorHAnsi" w:cstheme="minorHAnsi"/>
          <w:color w:val="000000"/>
          <w:lang w:val="sq-AL"/>
        </w:rPr>
        <w:t>të cilën do të publikojmë</w:t>
      </w:r>
      <w:bookmarkStart w:id="0" w:name="_GoBack"/>
      <w:bookmarkEnd w:id="0"/>
      <w:r w:rsidR="008E7683">
        <w:rPr>
          <w:rFonts w:asciiTheme="minorHAnsi" w:hAnsiTheme="minorHAnsi" w:cstheme="minorHAnsi"/>
          <w:color w:val="000000"/>
          <w:lang w:val="sq-AL"/>
        </w:rPr>
        <w:t xml:space="preserve"> </w:t>
      </w:r>
      <w:r w:rsidR="0009609F" w:rsidRPr="0038507B">
        <w:rPr>
          <w:rFonts w:asciiTheme="minorHAnsi" w:hAnsiTheme="minorHAnsi" w:cstheme="minorHAnsi"/>
          <w:color w:val="000000"/>
          <w:lang w:val="sq-AL"/>
        </w:rPr>
        <w:t>në portalin e rekrutimit elektronik (</w:t>
      </w:r>
      <w:hyperlink r:id="rId8" w:history="1">
        <w:r w:rsidR="0009609F" w:rsidRPr="0038507B">
          <w:rPr>
            <w:rStyle w:val="Hyperlink"/>
            <w:rFonts w:asciiTheme="minorHAnsi" w:hAnsiTheme="minorHAnsi" w:cstheme="minorHAnsi"/>
            <w:lang w:val="sq-AL"/>
          </w:rPr>
          <w:t>https://www.pak-ks.org/page.aspx?id=1,33</w:t>
        </w:r>
      </w:hyperlink>
      <w:r w:rsidR="0009609F" w:rsidRPr="0038507B">
        <w:rPr>
          <w:rFonts w:asciiTheme="minorHAnsi" w:hAnsiTheme="minorHAnsi" w:cstheme="minorHAnsi"/>
          <w:color w:val="000000"/>
          <w:lang w:val="sq-AL"/>
        </w:rPr>
        <w:t>).</w:t>
      </w:r>
    </w:p>
    <w:p w:rsidR="00516903" w:rsidRDefault="00516903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</w:p>
    <w:p w:rsidR="00516903" w:rsidRDefault="00516903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</w:p>
    <w:p w:rsidR="00D33E4E" w:rsidRDefault="00D33E4E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</w:p>
    <w:p w:rsidR="00D33E4E" w:rsidRDefault="00D33E4E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lang w:val="sq-AL"/>
        </w:rPr>
      </w:pPr>
    </w:p>
    <w:p w:rsidR="00B65942" w:rsidRDefault="00B65942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lang w:val="sq-AL"/>
        </w:rPr>
      </w:pPr>
    </w:p>
    <w:p w:rsidR="00D33E4E" w:rsidRPr="00D33E4E" w:rsidRDefault="00D33E4E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b/>
          <w:lang w:val="sq-AL"/>
        </w:rPr>
      </w:pPr>
    </w:p>
    <w:p w:rsidR="0009609F" w:rsidRPr="001C1C60" w:rsidRDefault="0009609F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b/>
          <w:color w:val="A01E78"/>
          <w:sz w:val="24"/>
          <w:szCs w:val="24"/>
          <w:lang w:val="sq-AL"/>
        </w:rPr>
      </w:pPr>
    </w:p>
    <w:sectPr w:rsidR="0009609F" w:rsidRPr="001C1C60" w:rsidSect="003B435E">
      <w:headerReference w:type="default" r:id="rId9"/>
      <w:footerReference w:type="default" r:id="rId10"/>
      <w:pgSz w:w="12242" w:h="15842" w:code="1"/>
      <w:pgMar w:top="1440" w:right="1440" w:bottom="1440" w:left="1440" w:header="567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27" w:rsidRDefault="00EA6F27" w:rsidP="000B2668">
      <w:pPr>
        <w:spacing w:after="0" w:line="240" w:lineRule="auto"/>
      </w:pPr>
      <w:r>
        <w:separator/>
      </w:r>
    </w:p>
  </w:endnote>
  <w:endnote w:type="continuationSeparator" w:id="0">
    <w:p w:rsidR="00EA6F27" w:rsidRDefault="00EA6F27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98" w:rsidRPr="003B435E" w:rsidRDefault="001F5D4F" w:rsidP="003B435E">
    <w:pPr>
      <w:pStyle w:val="Footer"/>
      <w:tabs>
        <w:tab w:val="clear" w:pos="4680"/>
        <w:tab w:val="clear" w:pos="9360"/>
        <w:tab w:val="right" w:pos="9356"/>
      </w:tabs>
      <w:rPr>
        <w:rFonts w:ascii="Times New Roman" w:hAnsi="Times New Roman"/>
        <w:bCs/>
        <w:sz w:val="10"/>
        <w:szCs w:val="18"/>
      </w:rPr>
    </w:pPr>
    <w:r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margin">
                <wp:posOffset>3924935</wp:posOffset>
              </wp:positionH>
              <wp:positionV relativeFrom="paragraph">
                <wp:posOffset>207010</wp:posOffset>
              </wp:positionV>
              <wp:extent cx="2067560" cy="39243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911BD0" w:rsidRDefault="00A45807" w:rsidP="004C585F">
                          <w:pPr>
                            <w:spacing w:after="6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Rr. Dritan Hoxha, 55, </w:t>
                          </w:r>
                          <w:proofErr w:type="spellStart"/>
                          <w:r w:rsidR="00911BD0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Lakrisht</w:t>
                          </w:r>
                          <w:r w:rsid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ë</w:t>
                          </w:r>
                          <w:proofErr w:type="spellEnd"/>
                        </w:p>
                        <w:p w:rsidR="00A45807" w:rsidRPr="00911BD0" w:rsidRDefault="00A45807" w:rsidP="00A458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10000 Prishtinë, R</w:t>
                          </w:r>
                          <w:r w:rsidR="004F508C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epublika</w:t>
                          </w: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e Kosovës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16.3pt;width:162.8pt;height:30.9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" filled="f" stroked="f">
              <v:textbox style="mso-fit-shape-to-text:t">
                <w:txbxContent>
                  <w:p w:rsidR="00A45807" w:rsidRPr="00911BD0" w:rsidRDefault="00A45807" w:rsidP="004C585F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Rr. Dritan Hoxha, 55, </w:t>
                    </w:r>
                    <w:proofErr w:type="spellStart"/>
                    <w:r w:rsidR="00911BD0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Lakrisht</w:t>
                    </w:r>
                    <w:r w:rsid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ë</w:t>
                    </w:r>
                    <w:proofErr w:type="spellEnd"/>
                  </w:p>
                  <w:p w:rsidR="00A45807" w:rsidRPr="00911BD0" w:rsidRDefault="00A45807" w:rsidP="00A4580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10000 Prishtinë, R</w:t>
                    </w:r>
                    <w:r w:rsidR="004F508C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epublika</w:t>
                    </w: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e Kosovës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200660</wp:posOffset>
              </wp:positionV>
              <wp:extent cx="1664970" cy="431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Default="00A45807" w:rsidP="004C585F">
                          <w:pPr>
                            <w:spacing w:after="6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Tel: +383 (0) 38 500 400</w:t>
                          </w:r>
                        </w:p>
                        <w:p w:rsidR="004C585F" w:rsidRPr="004C585F" w:rsidRDefault="004C585F" w:rsidP="004C585F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: +383 (0) 38 248 076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4pt;margin-top:15.8pt;width:131.1pt;height:3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" filled="f" stroked="f">
              <v:textbox style="mso-fit-shape-to-text:t">
                <w:txbxContent>
                  <w:p w:rsidR="00A45807" w:rsidRDefault="00A45807" w:rsidP="004C585F">
                    <w:pPr>
                      <w:spacing w:after="6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Tel: +383 (0) 38 500 400</w:t>
                    </w:r>
                  </w:p>
                  <w:p w:rsidR="004C585F" w:rsidRPr="004C585F" w:rsidRDefault="004C585F" w:rsidP="004C585F">
                    <w:pPr>
                      <w:spacing w:after="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Faks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</w:rPr>
                      <w:t>: +383 (0) 38 248 076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2139950</wp:posOffset>
              </wp:positionH>
              <wp:positionV relativeFrom="paragraph">
                <wp:posOffset>208280</wp:posOffset>
              </wp:positionV>
              <wp:extent cx="1664970" cy="4318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4C585F" w:rsidRDefault="00A45807" w:rsidP="004C585F">
                          <w:pPr>
                            <w:spacing w:after="6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 w:rsidR="004C585F" w:rsidRPr="004C585F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</w:rPr>
                              <w:t>info@pak-ks.org</w:t>
                            </w:r>
                          </w:hyperlink>
                        </w:p>
                        <w:p w:rsidR="004C585F" w:rsidRPr="004C585F" w:rsidRDefault="004C585F" w:rsidP="004C585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www.pak-ks.org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68.5pt;margin-top:16.4pt;width:131.1pt;height:34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" filled="f" stroked="f">
              <v:textbox style="mso-fit-shape-to-text:t">
                <w:txbxContent>
                  <w:p w:rsidR="00A45807" w:rsidRPr="004C585F" w:rsidRDefault="00A45807" w:rsidP="004C585F">
                    <w:pPr>
                      <w:spacing w:after="6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 xml:space="preserve">Email: </w:t>
                    </w:r>
                    <w:hyperlink r:id="rId2" w:history="1">
                      <w:r w:rsidR="004C585F" w:rsidRPr="004C585F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</w:rPr>
                        <w:t>info@pak-ks.org</w:t>
                      </w:r>
                    </w:hyperlink>
                  </w:p>
                  <w:p w:rsidR="004C585F" w:rsidRPr="004C585F" w:rsidRDefault="004C585F" w:rsidP="004C585F">
                    <w:pPr>
                      <w:spacing w:after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www.pak-ks.org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B435E">
      <w:rPr>
        <w:rFonts w:ascii="Times New Roman" w:hAnsi="Times New Roman"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225425</wp:posOffset>
          </wp:positionV>
          <wp:extent cx="5944870" cy="3829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01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35E">
      <w:rPr>
        <w:rFonts w:ascii="Times New Roman" w:hAnsi="Times New Roman"/>
        <w:bCs/>
        <w:sz w:val="18"/>
        <w:szCs w:val="18"/>
      </w:rPr>
      <w:tab/>
    </w:r>
    <w:r w:rsidR="003F2C19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="003F2C19" w:rsidRPr="006145B0">
      <w:rPr>
        <w:rFonts w:ascii="Times New Roman" w:hAnsi="Times New Roman"/>
        <w:bCs/>
        <w:sz w:val="18"/>
        <w:szCs w:val="18"/>
      </w:rPr>
      <w:fldChar w:fldCharType="separate"/>
    </w:r>
    <w:r w:rsidR="008E7683">
      <w:rPr>
        <w:rFonts w:ascii="Times New Roman" w:hAnsi="Times New Roman"/>
        <w:bCs/>
        <w:noProof/>
        <w:sz w:val="18"/>
        <w:szCs w:val="18"/>
      </w:rPr>
      <w:t>1</w:t>
    </w:r>
    <w:r w:rsidR="003F2C19" w:rsidRPr="006145B0">
      <w:rPr>
        <w:rFonts w:ascii="Times New Roman" w:hAnsi="Times New Roman"/>
        <w:bCs/>
        <w:sz w:val="18"/>
        <w:szCs w:val="18"/>
      </w:rPr>
      <w:fldChar w:fldCharType="end"/>
    </w:r>
    <w:r w:rsidR="004C585F" w:rsidRPr="006145B0">
      <w:rPr>
        <w:rFonts w:ascii="Times New Roman" w:hAnsi="Times New Roman"/>
        <w:sz w:val="18"/>
        <w:szCs w:val="18"/>
      </w:rPr>
      <w:t xml:space="preserve"> / </w:t>
    </w:r>
    <w:r w:rsidR="003F2C19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="003F2C19" w:rsidRPr="006145B0">
      <w:rPr>
        <w:rFonts w:ascii="Times New Roman" w:hAnsi="Times New Roman"/>
        <w:bCs/>
        <w:sz w:val="18"/>
        <w:szCs w:val="18"/>
      </w:rPr>
      <w:fldChar w:fldCharType="separate"/>
    </w:r>
    <w:r w:rsidR="008E7683">
      <w:rPr>
        <w:rFonts w:ascii="Times New Roman" w:hAnsi="Times New Roman"/>
        <w:bCs/>
        <w:noProof/>
        <w:sz w:val="18"/>
        <w:szCs w:val="18"/>
      </w:rPr>
      <w:t>1</w:t>
    </w:r>
    <w:r w:rsidR="003F2C19"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27" w:rsidRDefault="00EA6F27" w:rsidP="000B2668">
      <w:pPr>
        <w:spacing w:after="0" w:line="240" w:lineRule="auto"/>
      </w:pPr>
      <w:r>
        <w:separator/>
      </w:r>
    </w:p>
  </w:footnote>
  <w:footnote w:type="continuationSeparator" w:id="0">
    <w:p w:rsidR="00EA6F27" w:rsidRDefault="00EA6F27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B5" w:rsidRDefault="001F5D4F" w:rsidP="003B435E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rFonts w:ascii="Times New Roman" w:hAnsi="Times New Roman"/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573405</wp:posOffset>
              </wp:positionV>
              <wp:extent cx="5915025" cy="9525"/>
              <wp:effectExtent l="0" t="0" r="28575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15025" cy="9525"/>
                      </a:xfrm>
                      <a:prstGeom prst="line">
                        <a:avLst/>
                      </a:prstGeom>
                      <a:ln>
                        <a:solidFill>
                          <a:srgbClr val="B51E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AF96DD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45.15pt" to="880.3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" strokecolor="#b51e8d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54AB5">
      <w:rPr>
        <w:rFonts w:ascii="Times New Roman" w:hAnsi="Times New Roman"/>
        <w:noProof/>
        <w:sz w:val="14"/>
        <w:szCs w:val="14"/>
        <w:lang w:val="en-GB" w:eastAsia="en-GB"/>
      </w:rPr>
      <w:drawing>
        <wp:inline distT="0" distB="0" distL="0" distR="0">
          <wp:extent cx="3328281" cy="544285"/>
          <wp:effectExtent l="0" t="0" r="5715" b="825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 AK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071" cy="55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2AD4A41"/>
    <w:multiLevelType w:val="hybridMultilevel"/>
    <w:tmpl w:val="CEE8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B70"/>
    <w:rsid w:val="0001313C"/>
    <w:rsid w:val="00022B28"/>
    <w:rsid w:val="000245A5"/>
    <w:rsid w:val="00044195"/>
    <w:rsid w:val="00085A76"/>
    <w:rsid w:val="0009609F"/>
    <w:rsid w:val="000B2668"/>
    <w:rsid w:val="00130B8B"/>
    <w:rsid w:val="00132D78"/>
    <w:rsid w:val="00136114"/>
    <w:rsid w:val="00145CE6"/>
    <w:rsid w:val="00152FCF"/>
    <w:rsid w:val="00155ABC"/>
    <w:rsid w:val="00156695"/>
    <w:rsid w:val="00186B22"/>
    <w:rsid w:val="001B7B3F"/>
    <w:rsid w:val="001C1C60"/>
    <w:rsid w:val="001F5D4F"/>
    <w:rsid w:val="001F641F"/>
    <w:rsid w:val="00230048"/>
    <w:rsid w:val="002554A4"/>
    <w:rsid w:val="002647AE"/>
    <w:rsid w:val="002A793D"/>
    <w:rsid w:val="002B0D7D"/>
    <w:rsid w:val="002B6851"/>
    <w:rsid w:val="002B6AAF"/>
    <w:rsid w:val="002B6C09"/>
    <w:rsid w:val="002C5BE3"/>
    <w:rsid w:val="002D0026"/>
    <w:rsid w:val="002F0A9C"/>
    <w:rsid w:val="0033144F"/>
    <w:rsid w:val="003735E3"/>
    <w:rsid w:val="00391773"/>
    <w:rsid w:val="00393528"/>
    <w:rsid w:val="00396B68"/>
    <w:rsid w:val="003A0CD0"/>
    <w:rsid w:val="003B435E"/>
    <w:rsid w:val="003D44F7"/>
    <w:rsid w:val="003E076D"/>
    <w:rsid w:val="003F2C19"/>
    <w:rsid w:val="00421359"/>
    <w:rsid w:val="00446736"/>
    <w:rsid w:val="00446C5F"/>
    <w:rsid w:val="00453F4E"/>
    <w:rsid w:val="004578D3"/>
    <w:rsid w:val="0049099A"/>
    <w:rsid w:val="004B2E59"/>
    <w:rsid w:val="004B3A37"/>
    <w:rsid w:val="004C585F"/>
    <w:rsid w:val="004E6DBE"/>
    <w:rsid w:val="004F508C"/>
    <w:rsid w:val="00516903"/>
    <w:rsid w:val="00545F98"/>
    <w:rsid w:val="00574835"/>
    <w:rsid w:val="00574920"/>
    <w:rsid w:val="00584E82"/>
    <w:rsid w:val="005E0BE8"/>
    <w:rsid w:val="005F7782"/>
    <w:rsid w:val="006145B0"/>
    <w:rsid w:val="00622A2E"/>
    <w:rsid w:val="00627C33"/>
    <w:rsid w:val="006743F2"/>
    <w:rsid w:val="006C48D3"/>
    <w:rsid w:val="006C5EB8"/>
    <w:rsid w:val="00711C35"/>
    <w:rsid w:val="00711F8B"/>
    <w:rsid w:val="00714AEF"/>
    <w:rsid w:val="00723A92"/>
    <w:rsid w:val="0074525B"/>
    <w:rsid w:val="00792681"/>
    <w:rsid w:val="007A013F"/>
    <w:rsid w:val="007A17B6"/>
    <w:rsid w:val="007C2E4A"/>
    <w:rsid w:val="007C56C8"/>
    <w:rsid w:val="007D0BF6"/>
    <w:rsid w:val="0081793A"/>
    <w:rsid w:val="00854AB5"/>
    <w:rsid w:val="00894E5B"/>
    <w:rsid w:val="008A69DE"/>
    <w:rsid w:val="008C3F6D"/>
    <w:rsid w:val="008C5365"/>
    <w:rsid w:val="008E7683"/>
    <w:rsid w:val="008F27EE"/>
    <w:rsid w:val="00900CE1"/>
    <w:rsid w:val="00911BD0"/>
    <w:rsid w:val="009207F0"/>
    <w:rsid w:val="00931A28"/>
    <w:rsid w:val="009373DB"/>
    <w:rsid w:val="00962BEC"/>
    <w:rsid w:val="009A08C5"/>
    <w:rsid w:val="009C5F02"/>
    <w:rsid w:val="009D3C7F"/>
    <w:rsid w:val="009E35CC"/>
    <w:rsid w:val="009E54F0"/>
    <w:rsid w:val="00A00856"/>
    <w:rsid w:val="00A02E36"/>
    <w:rsid w:val="00A03E07"/>
    <w:rsid w:val="00A40432"/>
    <w:rsid w:val="00A42121"/>
    <w:rsid w:val="00A441DB"/>
    <w:rsid w:val="00A45807"/>
    <w:rsid w:val="00A719BA"/>
    <w:rsid w:val="00A82D67"/>
    <w:rsid w:val="00AB18A1"/>
    <w:rsid w:val="00AB274C"/>
    <w:rsid w:val="00AC093C"/>
    <w:rsid w:val="00AC76DD"/>
    <w:rsid w:val="00AD0607"/>
    <w:rsid w:val="00AD4DE1"/>
    <w:rsid w:val="00AE6909"/>
    <w:rsid w:val="00AF38FF"/>
    <w:rsid w:val="00B02B58"/>
    <w:rsid w:val="00B122E1"/>
    <w:rsid w:val="00B219FD"/>
    <w:rsid w:val="00B57EA8"/>
    <w:rsid w:val="00B63E61"/>
    <w:rsid w:val="00B65942"/>
    <w:rsid w:val="00B74CF5"/>
    <w:rsid w:val="00BD06AE"/>
    <w:rsid w:val="00BD6780"/>
    <w:rsid w:val="00BE558C"/>
    <w:rsid w:val="00C6009B"/>
    <w:rsid w:val="00C9001C"/>
    <w:rsid w:val="00CB0325"/>
    <w:rsid w:val="00CB6DB1"/>
    <w:rsid w:val="00D1119E"/>
    <w:rsid w:val="00D177F4"/>
    <w:rsid w:val="00D23F5B"/>
    <w:rsid w:val="00D3118A"/>
    <w:rsid w:val="00D33E4E"/>
    <w:rsid w:val="00D71261"/>
    <w:rsid w:val="00D86825"/>
    <w:rsid w:val="00DC40D5"/>
    <w:rsid w:val="00DF1169"/>
    <w:rsid w:val="00E420E2"/>
    <w:rsid w:val="00E77110"/>
    <w:rsid w:val="00EA5C8F"/>
    <w:rsid w:val="00EA6F27"/>
    <w:rsid w:val="00EE5780"/>
    <w:rsid w:val="00EF5251"/>
    <w:rsid w:val="00EF5978"/>
    <w:rsid w:val="00EF6333"/>
    <w:rsid w:val="00EF6507"/>
    <w:rsid w:val="00F01844"/>
    <w:rsid w:val="00F0349B"/>
    <w:rsid w:val="00F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954550-BF9D-472A-9C62-ECC0D19E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B4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k-ks.org/page.aspx?id=1,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pak-ks.org" TargetMode="External"/><Relationship Id="rId1" Type="http://schemas.openxmlformats.org/officeDocument/2006/relationships/hyperlink" Target="mailto:info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88BF-02A0-4764-8CDC-8D18B3FD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Valmir Fejzullahu</dc:creator>
  <cp:keywords/>
  <cp:lastModifiedBy>Albijona Gashi</cp:lastModifiedBy>
  <cp:revision>2</cp:revision>
  <cp:lastPrinted>2022-06-06T08:37:00Z</cp:lastPrinted>
  <dcterms:created xsi:type="dcterms:W3CDTF">2023-03-14T13:41:00Z</dcterms:created>
  <dcterms:modified xsi:type="dcterms:W3CDTF">2023-03-14T13:41:00Z</dcterms:modified>
</cp:coreProperties>
</file>