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44" w:rsidRPr="006F3843" w:rsidRDefault="003F1944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p w:rsidR="0000135F" w:rsidRPr="006F3843" w:rsidRDefault="0000135F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  <w:r w:rsidRPr="006F3843">
        <w:rPr>
          <w:rFonts w:cs="Calibri"/>
          <w:b/>
          <w:color w:val="000000"/>
          <w:sz w:val="28"/>
          <w:szCs w:val="28"/>
          <w:lang w:val="sq-AL"/>
        </w:rPr>
        <w:t xml:space="preserve">NJOFTIM PËR AZHURNIM TË INFORMATAVE NË LIDHJE ME SHPALLJEN PUBLIKE PËR QIRADHËNIEN E ASETEVE - ZYRA RAJONALE E </w:t>
      </w:r>
      <w:r w:rsidR="006F3843">
        <w:rPr>
          <w:rFonts w:cs="Calibri"/>
          <w:b/>
          <w:color w:val="000000"/>
          <w:sz w:val="28"/>
          <w:szCs w:val="28"/>
          <w:lang w:val="sq-AL"/>
        </w:rPr>
        <w:t>MITROVIC</w:t>
      </w:r>
      <w:r w:rsidR="004543F2" w:rsidRPr="006F3843">
        <w:rPr>
          <w:rFonts w:cs="Calibri"/>
          <w:b/>
          <w:color w:val="000000"/>
          <w:sz w:val="28"/>
          <w:szCs w:val="28"/>
          <w:lang w:val="sq-AL"/>
        </w:rPr>
        <w:t>ËS</w:t>
      </w:r>
    </w:p>
    <w:p w:rsidR="00425F3A" w:rsidRPr="006F3843" w:rsidRDefault="00425F3A" w:rsidP="0000135F">
      <w:pPr>
        <w:spacing w:line="0" w:lineRule="atLeast"/>
        <w:ind w:left="720"/>
        <w:jc w:val="center"/>
        <w:rPr>
          <w:rFonts w:cs="Calibri"/>
          <w:b/>
          <w:color w:val="000000"/>
          <w:sz w:val="28"/>
          <w:szCs w:val="28"/>
          <w:lang w:val="sq-AL"/>
        </w:rPr>
      </w:pPr>
    </w:p>
    <w:tbl>
      <w:tblPr>
        <w:tblW w:w="11189" w:type="dxa"/>
        <w:jc w:val="center"/>
        <w:tblLook w:val="0000" w:firstRow="0" w:lastRow="0" w:firstColumn="0" w:lastColumn="0" w:noHBand="0" w:noVBand="0"/>
      </w:tblPr>
      <w:tblGrid>
        <w:gridCol w:w="1042"/>
        <w:gridCol w:w="1783"/>
        <w:gridCol w:w="2835"/>
        <w:gridCol w:w="2835"/>
        <w:gridCol w:w="2694"/>
      </w:tblGrid>
      <w:tr w:rsidR="0000135F" w:rsidRPr="006F3843" w:rsidTr="0000135F">
        <w:trPr>
          <w:trHeight w:val="242"/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135F" w:rsidRPr="006F3843" w:rsidRDefault="0000135F" w:rsidP="00425F3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Njësia Nr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0135F" w:rsidRPr="006F3843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Emri i Ndërmarrjes Shoqërore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135F" w:rsidRPr="006F3843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 xml:space="preserve">Emërtimi i Asetit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0135F" w:rsidRPr="006F3843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Vendndodhja e asetit/pronës (Adresa)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00135F" w:rsidRPr="006F3843" w:rsidRDefault="0000135F" w:rsidP="009A0A4A">
            <w:pPr>
              <w:spacing w:line="20" w:lineRule="atLeast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b/>
                <w:bCs/>
                <w:color w:val="000000"/>
                <w:sz w:val="20"/>
                <w:szCs w:val="20"/>
                <w:lang w:val="sq-AL"/>
              </w:rPr>
              <w:t>Sipërfaqja m</w:t>
            </w:r>
            <w:r w:rsidRPr="006F3843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val="sq-AL"/>
              </w:rPr>
              <w:t>2</w:t>
            </w:r>
          </w:p>
        </w:tc>
      </w:tr>
      <w:tr w:rsidR="006F3843" w:rsidRPr="006F3843" w:rsidTr="00A170FC">
        <w:trPr>
          <w:trHeight w:val="488"/>
          <w:jc w:val="center"/>
        </w:trPr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843" w:rsidRPr="006F3843" w:rsidRDefault="006F3843" w:rsidP="006F3843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color w:val="000000"/>
                <w:sz w:val="20"/>
                <w:szCs w:val="20"/>
                <w:lang w:val="sq-AL"/>
              </w:rPr>
              <w:t>Njësia 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843" w:rsidRPr="006F3843" w:rsidRDefault="006F3843" w:rsidP="006F3843">
            <w:pPr>
              <w:spacing w:line="0" w:lineRule="atLeast"/>
              <w:jc w:val="center"/>
              <w:rPr>
                <w:rFonts w:cs="Calibri"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sz w:val="20"/>
                <w:lang w:val="sq-AL"/>
              </w:rPr>
              <w:t>PRN011 NSHBQ Drenica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843" w:rsidRPr="006F3843" w:rsidRDefault="006F3843" w:rsidP="006F3843">
            <w:pPr>
              <w:spacing w:line="0" w:lineRule="atLeast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q-AL"/>
              </w:rPr>
            </w:pPr>
            <w:r w:rsidRPr="006F3843">
              <w:rPr>
                <w:rFonts w:cs="Calibri"/>
                <w:color w:val="000000"/>
                <w:sz w:val="20"/>
                <w:szCs w:val="20"/>
                <w:lang w:val="sq-AL"/>
              </w:rPr>
              <w:t>NSHBQ Drenica Tokë bujqësore pjesë të Parcelave: 00682-758, 00150K-0 dhe 00151K-0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3843" w:rsidRPr="006F3843" w:rsidRDefault="006F3843" w:rsidP="006F3843">
            <w:pPr>
              <w:spacing w:line="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6F3843">
              <w:rPr>
                <w:rFonts w:cs="Calibri"/>
                <w:color w:val="000000"/>
                <w:sz w:val="20"/>
                <w:szCs w:val="20"/>
                <w:lang w:val="sq-AL"/>
              </w:rPr>
              <w:t>Poklek,</w:t>
            </w:r>
            <w:r w:rsidR="008C66C4">
              <w:rPr>
                <w:rFonts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6F3843">
              <w:rPr>
                <w:rFonts w:cs="Calibri"/>
                <w:color w:val="000000"/>
                <w:sz w:val="20"/>
                <w:szCs w:val="20"/>
                <w:lang w:val="sq-AL"/>
              </w:rPr>
              <w:t>Drenas/Gllogoc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3843" w:rsidRPr="006F3843" w:rsidRDefault="006F3843" w:rsidP="00862ECE">
            <w:pPr>
              <w:spacing w:line="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sq-AL"/>
              </w:rPr>
            </w:pPr>
            <w:r w:rsidRPr="006F3843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val="sq-AL"/>
              </w:rPr>
              <w:t xml:space="preserve">50000 </w:t>
            </w:r>
            <w:r w:rsidRPr="006F3843">
              <w:rPr>
                <w:rFonts w:cs="Calibri"/>
                <w:color w:val="000000"/>
                <w:sz w:val="20"/>
                <w:szCs w:val="20"/>
                <w:lang w:val="sq-AL"/>
              </w:rPr>
              <w:t>m</w:t>
            </w:r>
            <w:r w:rsidRPr="006F3843">
              <w:rPr>
                <w:rFonts w:cs="Calibri"/>
                <w:color w:val="000000"/>
                <w:sz w:val="20"/>
                <w:szCs w:val="20"/>
                <w:vertAlign w:val="superscript"/>
                <w:lang w:val="sq-AL"/>
              </w:rPr>
              <w:t>2</w:t>
            </w:r>
          </w:p>
        </w:tc>
      </w:tr>
    </w:tbl>
    <w:p w:rsidR="003F1944" w:rsidRPr="006F3843" w:rsidRDefault="003F1944" w:rsidP="0000135F">
      <w:pPr>
        <w:tabs>
          <w:tab w:val="left" w:pos="9090"/>
        </w:tabs>
        <w:spacing w:after="0" w:line="240" w:lineRule="auto"/>
        <w:jc w:val="both"/>
        <w:rPr>
          <w:rFonts w:asciiTheme="minorHAnsi" w:eastAsia="MS Mincho" w:hAnsiTheme="minorHAnsi" w:cstheme="minorHAnsi"/>
          <w:b/>
          <w:sz w:val="24"/>
          <w:szCs w:val="24"/>
          <w:lang w:val="sq-AL"/>
        </w:rPr>
      </w:pPr>
    </w:p>
    <w:p w:rsidR="0000135F" w:rsidRPr="006F3843" w:rsidRDefault="003F1944" w:rsidP="003F1944">
      <w:pPr>
        <w:pStyle w:val="ListParagraph"/>
        <w:numPr>
          <w:ilvl w:val="0"/>
          <w:numId w:val="20"/>
        </w:numPr>
        <w:tabs>
          <w:tab w:val="left" w:pos="909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3843">
        <w:rPr>
          <w:rFonts w:asciiTheme="minorHAnsi" w:hAnsiTheme="minorHAnsi" w:cstheme="minorHAnsi"/>
          <w:b/>
          <w:sz w:val="24"/>
          <w:szCs w:val="24"/>
        </w:rPr>
        <w:t>Njësia nr.</w:t>
      </w:r>
      <w:r w:rsidR="00425F3A" w:rsidRPr="006F38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43F2" w:rsidRPr="006F3843">
        <w:rPr>
          <w:rFonts w:asciiTheme="minorHAnsi" w:hAnsiTheme="minorHAnsi" w:cstheme="minorHAnsi"/>
          <w:b/>
          <w:sz w:val="24"/>
          <w:szCs w:val="24"/>
        </w:rPr>
        <w:t>7</w:t>
      </w:r>
      <w:r w:rsidR="00425F3A" w:rsidRPr="006F38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1AF" w:rsidRPr="006F384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4543F2" w:rsidRPr="006F3843">
        <w:rPr>
          <w:rFonts w:asciiTheme="minorHAnsi" w:hAnsiTheme="minorHAnsi" w:cstheme="minorHAnsi"/>
          <w:sz w:val="24"/>
          <w:szCs w:val="24"/>
        </w:rPr>
        <w:t>NSH</w:t>
      </w:r>
      <w:r w:rsidR="006F3843" w:rsidRPr="006F3843">
        <w:rPr>
          <w:rFonts w:asciiTheme="minorHAnsi" w:hAnsiTheme="minorHAnsi" w:cstheme="minorHAnsi"/>
          <w:sz w:val="24"/>
          <w:szCs w:val="24"/>
        </w:rPr>
        <w:t>BQ</w:t>
      </w:r>
      <w:r w:rsidR="004543F2" w:rsidRPr="006F3843">
        <w:rPr>
          <w:rFonts w:asciiTheme="minorHAnsi" w:hAnsiTheme="minorHAnsi" w:cstheme="minorHAnsi"/>
          <w:sz w:val="24"/>
          <w:szCs w:val="24"/>
        </w:rPr>
        <w:t xml:space="preserve"> “</w:t>
      </w:r>
      <w:r w:rsidR="006F3843" w:rsidRPr="006F3843">
        <w:rPr>
          <w:rFonts w:asciiTheme="minorHAnsi" w:hAnsiTheme="minorHAnsi" w:cstheme="minorHAnsi"/>
          <w:sz w:val="24"/>
          <w:szCs w:val="24"/>
        </w:rPr>
        <w:t>Drenica</w:t>
      </w:r>
      <w:r w:rsidR="004543F2" w:rsidRPr="006F3843">
        <w:rPr>
          <w:rFonts w:asciiTheme="minorHAnsi" w:hAnsiTheme="minorHAnsi" w:cstheme="minorHAnsi"/>
          <w:sz w:val="24"/>
          <w:szCs w:val="24"/>
        </w:rPr>
        <w:t xml:space="preserve">, </w:t>
      </w:r>
      <w:r w:rsidR="006F3843" w:rsidRPr="006F3843">
        <w:rPr>
          <w:rFonts w:asciiTheme="minorHAnsi" w:hAnsiTheme="minorHAnsi" w:cstheme="minorHAnsi"/>
          <w:sz w:val="24"/>
          <w:szCs w:val="24"/>
        </w:rPr>
        <w:t xml:space="preserve">Drenica Tokë bujqësore pjesë të Parcelave: 00682-758, 00150K-0 dhe 00151K-0 </w:t>
      </w:r>
      <w:r w:rsidR="004543F2" w:rsidRPr="006F3843">
        <w:rPr>
          <w:rFonts w:asciiTheme="minorHAnsi" w:hAnsiTheme="minorHAnsi" w:cstheme="minorHAnsi"/>
          <w:sz w:val="24"/>
          <w:szCs w:val="24"/>
        </w:rPr>
        <w:t>me sipërfaqe 5</w:t>
      </w:r>
      <w:r w:rsidR="006F3843" w:rsidRPr="006F3843">
        <w:rPr>
          <w:rFonts w:asciiTheme="minorHAnsi" w:hAnsiTheme="minorHAnsi" w:cstheme="minorHAnsi"/>
          <w:sz w:val="24"/>
          <w:szCs w:val="24"/>
        </w:rPr>
        <w:t>00</w:t>
      </w:r>
      <w:r w:rsidR="004543F2" w:rsidRPr="006F3843">
        <w:rPr>
          <w:rFonts w:asciiTheme="minorHAnsi" w:hAnsiTheme="minorHAnsi" w:cstheme="minorHAnsi"/>
          <w:sz w:val="24"/>
          <w:szCs w:val="24"/>
        </w:rPr>
        <w:t>00 m²</w:t>
      </w:r>
      <w:r w:rsidR="006F3843">
        <w:rPr>
          <w:rFonts w:asciiTheme="minorHAnsi" w:hAnsiTheme="minorHAnsi" w:cstheme="minorHAnsi"/>
          <w:sz w:val="24"/>
          <w:szCs w:val="24"/>
        </w:rPr>
        <w:t xml:space="preserve"> (5 ha)</w:t>
      </w:r>
      <w:r w:rsidR="00FD7895" w:rsidRPr="006F3843">
        <w:rPr>
          <w:rFonts w:asciiTheme="minorHAnsi" w:hAnsiTheme="minorHAnsi" w:cstheme="minorHAnsi"/>
          <w:sz w:val="24"/>
          <w:szCs w:val="24"/>
        </w:rPr>
        <w:t xml:space="preserve">, </w:t>
      </w:r>
      <w:r w:rsidR="006F3843" w:rsidRPr="006F3843">
        <w:rPr>
          <w:rFonts w:asciiTheme="minorHAnsi" w:hAnsiTheme="minorHAnsi" w:cstheme="minorHAnsi"/>
          <w:sz w:val="24"/>
          <w:szCs w:val="24"/>
        </w:rPr>
        <w:t>fshati Poklek</w:t>
      </w:r>
      <w:r w:rsidR="00FD7895" w:rsidRPr="006F3843">
        <w:rPr>
          <w:rFonts w:asciiTheme="minorHAnsi" w:hAnsiTheme="minorHAnsi" w:cstheme="minorHAnsi"/>
          <w:sz w:val="24"/>
          <w:szCs w:val="24"/>
        </w:rPr>
        <w:t xml:space="preserve">, </w:t>
      </w:r>
      <w:r w:rsidR="006F3843" w:rsidRPr="006F3843">
        <w:rPr>
          <w:rFonts w:asciiTheme="minorHAnsi" w:hAnsiTheme="minorHAnsi" w:cstheme="minorHAnsi"/>
          <w:sz w:val="24"/>
          <w:szCs w:val="24"/>
        </w:rPr>
        <w:t>Drenas/Gllogoc</w:t>
      </w:r>
      <w:r w:rsidR="004543F2" w:rsidRPr="006F3843">
        <w:rPr>
          <w:rFonts w:asciiTheme="minorHAnsi" w:hAnsiTheme="minorHAnsi" w:cstheme="minorHAnsi"/>
          <w:sz w:val="24"/>
          <w:szCs w:val="24"/>
        </w:rPr>
        <w:t xml:space="preserve">, </w:t>
      </w:r>
      <w:r w:rsidR="006B61AF" w:rsidRPr="006F3843">
        <w:rPr>
          <w:rFonts w:asciiTheme="minorHAnsi" w:hAnsiTheme="minorHAnsi" w:cstheme="minorHAnsi"/>
          <w:b/>
          <w:sz w:val="24"/>
          <w:szCs w:val="24"/>
        </w:rPr>
        <w:t>largohet nga shpallje për qiradhënie</w:t>
      </w:r>
      <w:r w:rsidRPr="006F3843">
        <w:rPr>
          <w:rFonts w:asciiTheme="minorHAnsi" w:hAnsiTheme="minorHAnsi" w:cstheme="minorHAnsi"/>
          <w:b/>
          <w:sz w:val="24"/>
          <w:szCs w:val="24"/>
        </w:rPr>
        <w:t>.</w:t>
      </w:r>
    </w:p>
    <w:p w:rsidR="003F1944" w:rsidRPr="006F3843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1944" w:rsidRPr="006F3843" w:rsidRDefault="003F1944" w:rsidP="003F1944">
      <w:pPr>
        <w:tabs>
          <w:tab w:val="left" w:pos="9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43F2" w:rsidRPr="006F3843" w:rsidRDefault="004543F2" w:rsidP="004543F2">
      <w:pPr>
        <w:shd w:val="clear" w:color="auto" w:fill="FFFFFF"/>
        <w:spacing w:after="0" w:line="0" w:lineRule="atLeast"/>
        <w:ind w:left="720" w:right="180"/>
        <w:jc w:val="center"/>
        <w:outlineLvl w:val="1"/>
        <w:rPr>
          <w:rFonts w:cs="Calibri"/>
          <w:b/>
          <w:bCs/>
          <w:lang w:val="sq-AL"/>
        </w:rPr>
      </w:pPr>
      <w:r w:rsidRPr="006F3843">
        <w:rPr>
          <w:rFonts w:cs="Calibri"/>
          <w:b/>
          <w:bCs/>
          <w:lang w:val="sq-AL"/>
        </w:rPr>
        <w:t>Ofertat do të pranohen me 07</w:t>
      </w:r>
      <w:r w:rsidRPr="006F3843">
        <w:rPr>
          <w:rFonts w:cs="Calibri"/>
          <w:b/>
          <w:lang w:val="sq-AL"/>
        </w:rPr>
        <w:t xml:space="preserve">.06.2024 </w:t>
      </w:r>
      <w:r w:rsidRPr="006F3843">
        <w:rPr>
          <w:rFonts w:cs="Calibri"/>
          <w:b/>
          <w:bCs/>
          <w:lang w:val="sq-AL"/>
        </w:rPr>
        <w:t xml:space="preserve">prej orës 10:00 - 12:00 </w:t>
      </w:r>
    </w:p>
    <w:p w:rsidR="004543F2" w:rsidRPr="006F3843" w:rsidRDefault="004543F2" w:rsidP="004543F2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lang w:val="sq-AL"/>
        </w:rPr>
      </w:pPr>
      <w:r w:rsidRPr="006F3843">
        <w:rPr>
          <w:rFonts w:cs="Calibri"/>
          <w:b/>
          <w:bCs/>
          <w:lang w:val="sq-AL"/>
        </w:rPr>
        <w:t xml:space="preserve">në zarf të mbyllur për secilën njësi veç e veç në:   </w:t>
      </w:r>
    </w:p>
    <w:p w:rsidR="004543F2" w:rsidRPr="006F3843" w:rsidRDefault="004543F2" w:rsidP="004543F2">
      <w:pPr>
        <w:shd w:val="clear" w:color="auto" w:fill="FFFFFF"/>
        <w:spacing w:after="0" w:line="0" w:lineRule="atLeast"/>
        <w:ind w:left="274" w:hanging="274"/>
        <w:jc w:val="center"/>
        <w:outlineLvl w:val="1"/>
        <w:rPr>
          <w:rFonts w:cs="Calibri"/>
          <w:b/>
          <w:bCs/>
          <w:sz w:val="20"/>
          <w:szCs w:val="20"/>
          <w:lang w:val="sq-AL"/>
        </w:rPr>
      </w:pPr>
      <w:r w:rsidRPr="006F3843">
        <w:rPr>
          <w:rFonts w:cs="Calibri"/>
          <w:b/>
          <w:bCs/>
          <w:sz w:val="20"/>
          <w:szCs w:val="20"/>
          <w:lang w:val="sq-AL"/>
        </w:rPr>
        <w:t xml:space="preserve">                                                                                                                             </w:t>
      </w:r>
    </w:p>
    <w:p w:rsidR="004543F2" w:rsidRPr="006F3843" w:rsidRDefault="004543F2" w:rsidP="004543F2">
      <w:pPr>
        <w:spacing w:after="0" w:line="0" w:lineRule="atLeast"/>
        <w:ind w:left="274" w:right="180" w:hanging="274"/>
        <w:jc w:val="center"/>
        <w:rPr>
          <w:rFonts w:cs="Calibri"/>
          <w:b/>
          <w:lang w:val="sq-AL"/>
        </w:rPr>
      </w:pPr>
      <w:r w:rsidRPr="006F3843">
        <w:rPr>
          <w:rFonts w:cs="Calibri"/>
          <w:b/>
          <w:lang w:val="sq-AL"/>
        </w:rPr>
        <w:t xml:space="preserve">Divizioni i Zyrës Rajonale të AKP-së në </w:t>
      </w:r>
      <w:r w:rsidR="006F3843" w:rsidRPr="006F3843">
        <w:rPr>
          <w:rFonts w:cs="Calibri"/>
          <w:b/>
          <w:lang w:val="sq-AL"/>
        </w:rPr>
        <w:t>Mitrovic</w:t>
      </w:r>
      <w:r w:rsidRPr="006F3843">
        <w:rPr>
          <w:rFonts w:cs="Calibri"/>
          <w:b/>
          <w:lang w:val="sq-AL"/>
        </w:rPr>
        <w:t>ë</w:t>
      </w:r>
    </w:p>
    <w:p w:rsidR="004543F2" w:rsidRPr="006F3843" w:rsidRDefault="004543F2" w:rsidP="004543F2">
      <w:pPr>
        <w:spacing w:after="0" w:line="0" w:lineRule="atLeast"/>
        <w:ind w:left="274" w:right="180" w:hanging="274"/>
        <w:jc w:val="center"/>
        <w:rPr>
          <w:rFonts w:cs="Calibri"/>
          <w:b/>
          <w:sz w:val="20"/>
          <w:szCs w:val="20"/>
          <w:lang w:val="sq-AL"/>
        </w:rPr>
      </w:pPr>
      <w:r w:rsidRPr="006F3843">
        <w:rPr>
          <w:rFonts w:cs="Calibri"/>
          <w:b/>
          <w:sz w:val="20"/>
          <w:szCs w:val="20"/>
          <w:lang w:val="sq-AL"/>
        </w:rPr>
        <w:t xml:space="preserve">Adresa: Rr. </w:t>
      </w:r>
      <w:r w:rsidR="006F3843">
        <w:rPr>
          <w:rFonts w:cs="Calibri"/>
          <w:b/>
          <w:sz w:val="20"/>
          <w:szCs w:val="20"/>
          <w:lang w:val="sq-AL"/>
        </w:rPr>
        <w:t>Mbretëresha Teutë pn</w:t>
      </w:r>
      <w:r w:rsidRPr="006F3843">
        <w:rPr>
          <w:rFonts w:cs="Calibri"/>
          <w:b/>
          <w:sz w:val="20"/>
          <w:szCs w:val="20"/>
          <w:lang w:val="sq-AL"/>
        </w:rPr>
        <w:t xml:space="preserve"> (</w:t>
      </w:r>
      <w:r w:rsidR="006F3843">
        <w:rPr>
          <w:rFonts w:cs="Calibri"/>
          <w:b/>
          <w:sz w:val="20"/>
          <w:szCs w:val="20"/>
          <w:lang w:val="sq-AL"/>
        </w:rPr>
        <w:t>prapa Palestrës së Sporteve Minatori</w:t>
      </w:r>
      <w:r w:rsidRPr="006F3843">
        <w:rPr>
          <w:rFonts w:cs="Calibri"/>
          <w:b/>
          <w:sz w:val="20"/>
          <w:szCs w:val="20"/>
          <w:lang w:val="sq-AL"/>
        </w:rPr>
        <w:t xml:space="preserve">) në </w:t>
      </w:r>
      <w:r w:rsidR="006F3843">
        <w:rPr>
          <w:rFonts w:cs="Calibri"/>
          <w:b/>
          <w:sz w:val="20"/>
          <w:szCs w:val="20"/>
          <w:lang w:val="sq-AL"/>
        </w:rPr>
        <w:t>Mitrovicë</w:t>
      </w:r>
      <w:r w:rsidR="00862ECE">
        <w:rPr>
          <w:rFonts w:cs="Calibri"/>
          <w:b/>
          <w:sz w:val="20"/>
          <w:szCs w:val="20"/>
          <w:lang w:val="sq-AL"/>
        </w:rPr>
        <w:t xml:space="preserve"> - </w:t>
      </w:r>
      <w:bookmarkStart w:id="0" w:name="_GoBack"/>
      <w:bookmarkEnd w:id="0"/>
      <w:r w:rsidRPr="006F3843">
        <w:rPr>
          <w:rFonts w:cs="Calibri"/>
          <w:b/>
          <w:bCs/>
          <w:sz w:val="20"/>
          <w:szCs w:val="20"/>
          <w:lang w:val="sq-AL"/>
        </w:rPr>
        <w:t xml:space="preserve">e-mail: </w:t>
      </w:r>
      <w:hyperlink r:id="rId8" w:history="1">
        <w:r w:rsidRPr="006F3843">
          <w:rPr>
            <w:rStyle w:val="Hyperlink"/>
            <w:rFonts w:cs="Calibri"/>
            <w:sz w:val="20"/>
            <w:szCs w:val="20"/>
            <w:lang w:val="sq-AL"/>
          </w:rPr>
          <w:t>info@pak-ks.org</w:t>
        </w:r>
      </w:hyperlink>
      <w:r w:rsidRPr="006F3843">
        <w:rPr>
          <w:rFonts w:cs="Calibri"/>
          <w:sz w:val="20"/>
          <w:szCs w:val="20"/>
          <w:lang w:val="sq-AL"/>
        </w:rPr>
        <w:t xml:space="preserve">;  </w:t>
      </w:r>
      <w:hyperlink r:id="rId9" w:history="1">
        <w:r w:rsidRPr="006F3843">
          <w:rPr>
            <w:rStyle w:val="Hyperlink"/>
            <w:rFonts w:cs="Calibri"/>
            <w:sz w:val="20"/>
            <w:szCs w:val="20"/>
            <w:lang w:val="sq-AL"/>
          </w:rPr>
          <w:t>www.pak-ks.org</w:t>
        </w:r>
      </w:hyperlink>
      <w:r w:rsidRPr="006F3843">
        <w:rPr>
          <w:rFonts w:cs="Calibri"/>
          <w:b/>
          <w:bCs/>
          <w:color w:val="B41E8E"/>
          <w:sz w:val="20"/>
          <w:szCs w:val="20"/>
          <w:lang w:val="sq-AL"/>
        </w:rPr>
        <w:br/>
      </w:r>
    </w:p>
    <w:p w:rsidR="003F1944" w:rsidRPr="006F3843" w:rsidRDefault="003F1944" w:rsidP="004543F2">
      <w:pPr>
        <w:shd w:val="clear" w:color="auto" w:fill="FFFFFF"/>
        <w:spacing w:line="0" w:lineRule="atLeast"/>
        <w:ind w:left="720" w:right="180"/>
        <w:jc w:val="center"/>
        <w:outlineLvl w:val="1"/>
        <w:rPr>
          <w:rFonts w:ascii="Times New Roman" w:hAnsi="Times New Roman"/>
          <w:sz w:val="24"/>
          <w:szCs w:val="24"/>
          <w:lang w:val="sq-AL"/>
        </w:rPr>
      </w:pPr>
    </w:p>
    <w:sectPr w:rsidR="003F1944" w:rsidRPr="006F3843" w:rsidSect="003B435E">
      <w:headerReference w:type="default" r:id="rId10"/>
      <w:footerReference w:type="default" r:id="rId11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8C" w:rsidRDefault="000C2C8C" w:rsidP="000B2668">
      <w:pPr>
        <w:spacing w:after="0" w:line="240" w:lineRule="auto"/>
      </w:pPr>
      <w:r>
        <w:separator/>
      </w:r>
    </w:p>
  </w:endnote>
  <w:endnote w:type="continuationSeparator" w:id="0">
    <w:p w:rsidR="000C2C8C" w:rsidRDefault="000C2C8C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3B435E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47BADF" wp14:editId="2FD8F439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140462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B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W9DAIAAPQ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75152A" wp14:editId="13B9C859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75152A" id="_x0000_s1027" type="#_x0000_t202" style="position:absolute;margin-left:-4pt;margin-top:15.8pt;width:131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</w:rPr>
                      <w:t>Faks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</w:rPr>
                      <w:t>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5807"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9F9DD6B" wp14:editId="31B03F3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9DD6B" id="_x0000_s1028" type="#_x0000_t202" style="position:absolute;margin-left:168.5pt;margin-top:16.4pt;width:131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3063885F" wp14:editId="7573791A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z w:val="18"/>
        <w:szCs w:val="18"/>
      </w:rPr>
      <w:tab/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862ECE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4C585F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4C585F" w:rsidRPr="006145B0">
      <w:rPr>
        <w:rFonts w:ascii="Times New Roman" w:hAnsi="Times New Roman"/>
        <w:bCs/>
        <w:sz w:val="18"/>
        <w:szCs w:val="18"/>
      </w:rPr>
      <w:fldChar w:fldCharType="separate"/>
    </w:r>
    <w:r w:rsidR="00862ECE">
      <w:rPr>
        <w:rFonts w:ascii="Times New Roman" w:hAnsi="Times New Roman"/>
        <w:bCs/>
        <w:noProof/>
        <w:sz w:val="18"/>
        <w:szCs w:val="18"/>
      </w:rPr>
      <w:t>1</w:t>
    </w:r>
    <w:r w:rsidR="004C585F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8C" w:rsidRDefault="000C2C8C" w:rsidP="000B2668">
      <w:pPr>
        <w:spacing w:after="0" w:line="240" w:lineRule="auto"/>
      </w:pPr>
      <w:r>
        <w:separator/>
      </w:r>
    </w:p>
  </w:footnote>
  <w:footnote w:type="continuationSeparator" w:id="0">
    <w:p w:rsidR="000C2C8C" w:rsidRDefault="000C2C8C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3B435E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AA48D" wp14:editId="374798F4">
              <wp:simplePos x="0" y="0"/>
              <wp:positionH relativeFrom="column">
                <wp:posOffset>6350</wp:posOffset>
              </wp:positionH>
              <wp:positionV relativeFrom="paragraph">
                <wp:posOffset>586740</wp:posOffset>
              </wp:positionV>
              <wp:extent cx="5937885" cy="17780"/>
              <wp:effectExtent l="0" t="0" r="24765" b="203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885" cy="17780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0900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6.2pt" to="468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" strokecolor="#b51e8d" strokeweight=".5pt">
              <v:stroke joinstyle="miter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 wp14:anchorId="50C3997D" wp14:editId="7AE429DF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A55B9"/>
    <w:multiLevelType w:val="hybridMultilevel"/>
    <w:tmpl w:val="2C3A1BE6"/>
    <w:lvl w:ilvl="0" w:tplc="67021E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F4A"/>
    <w:multiLevelType w:val="hybridMultilevel"/>
    <w:tmpl w:val="8EDAB9B2"/>
    <w:lvl w:ilvl="0" w:tplc="4AA6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458578D"/>
    <w:multiLevelType w:val="hybridMultilevel"/>
    <w:tmpl w:val="E508F480"/>
    <w:lvl w:ilvl="0" w:tplc="8F6E182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77E73"/>
    <w:multiLevelType w:val="hybridMultilevel"/>
    <w:tmpl w:val="78A01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0467A2"/>
    <w:multiLevelType w:val="hybridMultilevel"/>
    <w:tmpl w:val="1DD6E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A1580"/>
    <w:multiLevelType w:val="hybridMultilevel"/>
    <w:tmpl w:val="ECE2468C"/>
    <w:lvl w:ilvl="0" w:tplc="5D6EB2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88E"/>
    <w:multiLevelType w:val="hybridMultilevel"/>
    <w:tmpl w:val="C598FCEE"/>
    <w:lvl w:ilvl="0" w:tplc="3D1EF4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08BB"/>
    <w:multiLevelType w:val="hybridMultilevel"/>
    <w:tmpl w:val="6C5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35F"/>
    <w:rsid w:val="00001B70"/>
    <w:rsid w:val="00005A46"/>
    <w:rsid w:val="00022B28"/>
    <w:rsid w:val="000245A5"/>
    <w:rsid w:val="00044195"/>
    <w:rsid w:val="00057E59"/>
    <w:rsid w:val="00085A76"/>
    <w:rsid w:val="0009593F"/>
    <w:rsid w:val="000B2668"/>
    <w:rsid w:val="000C2C8C"/>
    <w:rsid w:val="000E1BBB"/>
    <w:rsid w:val="00130B8B"/>
    <w:rsid w:val="00132D78"/>
    <w:rsid w:val="00141420"/>
    <w:rsid w:val="00145CE6"/>
    <w:rsid w:val="001471A8"/>
    <w:rsid w:val="00152FCF"/>
    <w:rsid w:val="00155ABC"/>
    <w:rsid w:val="00156695"/>
    <w:rsid w:val="00186B22"/>
    <w:rsid w:val="001B7B3F"/>
    <w:rsid w:val="001C1C60"/>
    <w:rsid w:val="001F641F"/>
    <w:rsid w:val="00230048"/>
    <w:rsid w:val="002554A4"/>
    <w:rsid w:val="002647AE"/>
    <w:rsid w:val="002A793D"/>
    <w:rsid w:val="002B6AAF"/>
    <w:rsid w:val="002B6C09"/>
    <w:rsid w:val="002D5D10"/>
    <w:rsid w:val="002F0A9C"/>
    <w:rsid w:val="0033144F"/>
    <w:rsid w:val="003557F8"/>
    <w:rsid w:val="00391773"/>
    <w:rsid w:val="00393528"/>
    <w:rsid w:val="00393E80"/>
    <w:rsid w:val="00396B68"/>
    <w:rsid w:val="003B435E"/>
    <w:rsid w:val="003D44F7"/>
    <w:rsid w:val="003E076D"/>
    <w:rsid w:val="003F1944"/>
    <w:rsid w:val="00421359"/>
    <w:rsid w:val="00425F3A"/>
    <w:rsid w:val="00446736"/>
    <w:rsid w:val="00453F4E"/>
    <w:rsid w:val="004543F2"/>
    <w:rsid w:val="004578D3"/>
    <w:rsid w:val="0049099A"/>
    <w:rsid w:val="004B3A37"/>
    <w:rsid w:val="004B5F97"/>
    <w:rsid w:val="004C585F"/>
    <w:rsid w:val="004E6DBE"/>
    <w:rsid w:val="004E7A3E"/>
    <w:rsid w:val="004F508C"/>
    <w:rsid w:val="00537B8E"/>
    <w:rsid w:val="00545F98"/>
    <w:rsid w:val="00574835"/>
    <w:rsid w:val="00574920"/>
    <w:rsid w:val="005830E2"/>
    <w:rsid w:val="005F7782"/>
    <w:rsid w:val="006145B0"/>
    <w:rsid w:val="00622A2E"/>
    <w:rsid w:val="00627C33"/>
    <w:rsid w:val="00646001"/>
    <w:rsid w:val="006743F2"/>
    <w:rsid w:val="006B61AF"/>
    <w:rsid w:val="006C3EED"/>
    <w:rsid w:val="006C48D3"/>
    <w:rsid w:val="006C5EB8"/>
    <w:rsid w:val="006F3843"/>
    <w:rsid w:val="00711C35"/>
    <w:rsid w:val="00711F8B"/>
    <w:rsid w:val="00714AEF"/>
    <w:rsid w:val="00723A92"/>
    <w:rsid w:val="0074525B"/>
    <w:rsid w:val="00783532"/>
    <w:rsid w:val="00792681"/>
    <w:rsid w:val="007A17B6"/>
    <w:rsid w:val="007C2E4A"/>
    <w:rsid w:val="007E084E"/>
    <w:rsid w:val="0081793A"/>
    <w:rsid w:val="00851FB6"/>
    <w:rsid w:val="00854AB5"/>
    <w:rsid w:val="00862ECE"/>
    <w:rsid w:val="00894E5B"/>
    <w:rsid w:val="008C5365"/>
    <w:rsid w:val="008C66C4"/>
    <w:rsid w:val="008F27EE"/>
    <w:rsid w:val="008F5927"/>
    <w:rsid w:val="00900CE1"/>
    <w:rsid w:val="0090617F"/>
    <w:rsid w:val="00911BD0"/>
    <w:rsid w:val="009207F0"/>
    <w:rsid w:val="00924DF2"/>
    <w:rsid w:val="00931A28"/>
    <w:rsid w:val="009373DB"/>
    <w:rsid w:val="009D3C7F"/>
    <w:rsid w:val="009E54F0"/>
    <w:rsid w:val="00A00856"/>
    <w:rsid w:val="00A02E36"/>
    <w:rsid w:val="00A03E07"/>
    <w:rsid w:val="00A40432"/>
    <w:rsid w:val="00A42121"/>
    <w:rsid w:val="00A441DB"/>
    <w:rsid w:val="00A45807"/>
    <w:rsid w:val="00A54F81"/>
    <w:rsid w:val="00A719BA"/>
    <w:rsid w:val="00A82D67"/>
    <w:rsid w:val="00AC76DD"/>
    <w:rsid w:val="00AD0607"/>
    <w:rsid w:val="00AF38FF"/>
    <w:rsid w:val="00B01E2A"/>
    <w:rsid w:val="00B02B58"/>
    <w:rsid w:val="00B122E1"/>
    <w:rsid w:val="00B57EA8"/>
    <w:rsid w:val="00B63E61"/>
    <w:rsid w:val="00B74CF5"/>
    <w:rsid w:val="00BD6780"/>
    <w:rsid w:val="00BE558C"/>
    <w:rsid w:val="00BE6026"/>
    <w:rsid w:val="00C6009B"/>
    <w:rsid w:val="00C9001C"/>
    <w:rsid w:val="00CB0325"/>
    <w:rsid w:val="00CB6DB1"/>
    <w:rsid w:val="00CC7B2E"/>
    <w:rsid w:val="00D1119E"/>
    <w:rsid w:val="00D177F4"/>
    <w:rsid w:val="00D23F5B"/>
    <w:rsid w:val="00D3118A"/>
    <w:rsid w:val="00D5035F"/>
    <w:rsid w:val="00D71261"/>
    <w:rsid w:val="00D86825"/>
    <w:rsid w:val="00DB5EF6"/>
    <w:rsid w:val="00DC40D5"/>
    <w:rsid w:val="00E420E2"/>
    <w:rsid w:val="00E47BF9"/>
    <w:rsid w:val="00E77110"/>
    <w:rsid w:val="00EA5C8F"/>
    <w:rsid w:val="00ED1892"/>
    <w:rsid w:val="00EF5251"/>
    <w:rsid w:val="00EF5978"/>
    <w:rsid w:val="00EF6333"/>
    <w:rsid w:val="00F0349B"/>
    <w:rsid w:val="00F5187B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F3F1F-C861-4E5C-B3ED-D972BDC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08D-6E24-4088-9ABA-26A96BE3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Granit Spahiu</dc:creator>
  <cp:keywords/>
  <cp:lastModifiedBy>Albert Muja</cp:lastModifiedBy>
  <cp:revision>5</cp:revision>
  <cp:lastPrinted>2023-05-03T12:55:00Z</cp:lastPrinted>
  <dcterms:created xsi:type="dcterms:W3CDTF">2024-06-06T12:06:00Z</dcterms:created>
  <dcterms:modified xsi:type="dcterms:W3CDTF">2024-06-06T12:11:00Z</dcterms:modified>
</cp:coreProperties>
</file>