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C6" w:rsidRPr="00A3078A" w:rsidRDefault="004370C6" w:rsidP="00C269B6">
      <w:pPr>
        <w:spacing w:after="240"/>
        <w:jc w:val="right"/>
        <w:rPr>
          <w:rFonts w:ascii="Calibri" w:hAnsi="Calibri" w:cs="Calibri"/>
          <w:b/>
          <w:color w:val="000000"/>
          <w:lang w:val="sq-AL"/>
        </w:rPr>
      </w:pPr>
    </w:p>
    <w:p w:rsidR="00C269B6" w:rsidRPr="00A3078A" w:rsidRDefault="00A675D5" w:rsidP="000C199B">
      <w:pPr>
        <w:spacing w:after="240"/>
        <w:ind w:left="7200"/>
        <w:jc w:val="center"/>
        <w:rPr>
          <w:rFonts w:ascii="Calibri" w:hAnsi="Calibri" w:cs="Calibri"/>
          <w:b/>
          <w:color w:val="000000"/>
          <w:lang w:val="sq-AL"/>
        </w:rPr>
      </w:pPr>
      <w:r>
        <w:rPr>
          <w:rFonts w:ascii="Calibri" w:hAnsi="Calibri"/>
          <w:b/>
          <w:color w:val="000000"/>
          <w:lang w:val="sq-AL"/>
        </w:rPr>
        <w:t>28</w:t>
      </w:r>
      <w:r w:rsidR="00575ACC" w:rsidRPr="00A3078A">
        <w:rPr>
          <w:rFonts w:ascii="Calibri" w:hAnsi="Calibri"/>
          <w:b/>
          <w:color w:val="000000"/>
          <w:lang w:val="sq-AL"/>
        </w:rPr>
        <w:t xml:space="preserve"> </w:t>
      </w:r>
      <w:r>
        <w:rPr>
          <w:rFonts w:ascii="Calibri" w:hAnsi="Calibri"/>
          <w:b/>
          <w:color w:val="000000"/>
          <w:lang w:val="sq-AL"/>
        </w:rPr>
        <w:t>gusht</w:t>
      </w:r>
      <w:r w:rsidR="00F30A62" w:rsidRPr="00A3078A">
        <w:rPr>
          <w:rFonts w:ascii="Calibri" w:hAnsi="Calibri"/>
          <w:b/>
          <w:color w:val="000000"/>
          <w:lang w:val="sq-AL"/>
        </w:rPr>
        <w:t xml:space="preserve"> </w:t>
      </w:r>
      <w:r w:rsidR="00710C8C">
        <w:rPr>
          <w:rFonts w:ascii="Calibri" w:hAnsi="Calibri"/>
          <w:b/>
          <w:color w:val="000000"/>
          <w:lang w:val="sq-AL"/>
        </w:rPr>
        <w:t>2020</w:t>
      </w:r>
    </w:p>
    <w:p w:rsidR="003D17BC" w:rsidRPr="00A3078A" w:rsidRDefault="003D17BC" w:rsidP="00C269B6">
      <w:pPr>
        <w:spacing w:after="240"/>
        <w:jc w:val="center"/>
        <w:rPr>
          <w:rFonts w:ascii="Calibri" w:hAnsi="Calibri"/>
          <w:b/>
          <w:color w:val="000000"/>
          <w:lang w:val="sq-AL"/>
        </w:rPr>
      </w:pPr>
    </w:p>
    <w:p w:rsidR="003E7312" w:rsidRPr="003E7312" w:rsidRDefault="00575ACC" w:rsidP="003E7312">
      <w:pPr>
        <w:spacing w:after="240"/>
        <w:jc w:val="center"/>
        <w:rPr>
          <w:rFonts w:ascii="Calibri" w:hAnsi="Calibri"/>
          <w:b/>
          <w:color w:val="000000"/>
          <w:lang w:val="sq-AL"/>
        </w:rPr>
      </w:pPr>
      <w:bookmarkStart w:id="0" w:name="_GoBack"/>
      <w:r w:rsidRPr="003E7312">
        <w:rPr>
          <w:rFonts w:ascii="Calibri" w:hAnsi="Calibri"/>
          <w:b/>
          <w:color w:val="000000"/>
          <w:lang w:val="sq-AL"/>
        </w:rPr>
        <w:t>KOMUNIKATË PËR MEDIA</w:t>
      </w:r>
      <w:r w:rsidRPr="003E7312">
        <w:rPr>
          <w:rFonts w:ascii="Calibri" w:hAnsi="Calibri"/>
          <w:b/>
          <w:color w:val="000000"/>
          <w:lang w:val="sq-AL"/>
        </w:rPr>
        <w:br/>
      </w:r>
      <w:r w:rsidRPr="003E7312">
        <w:rPr>
          <w:rFonts w:ascii="Calibri" w:hAnsi="Calibri"/>
          <w:b/>
          <w:color w:val="000000"/>
          <w:lang w:val="sq-AL"/>
        </w:rPr>
        <w:br/>
      </w:r>
      <w:r w:rsidR="003E7312" w:rsidRPr="003E7312">
        <w:rPr>
          <w:rFonts w:ascii="Calibri" w:hAnsi="Calibri" w:cs="Calibri"/>
          <w:b/>
          <w:color w:val="000000"/>
          <w:lang w:val="sq-AL"/>
        </w:rPr>
        <w:t xml:space="preserve">Bordi </w:t>
      </w:r>
      <w:r w:rsidR="003E7312">
        <w:rPr>
          <w:rFonts w:ascii="Calibri" w:hAnsi="Calibri" w:cs="Calibri"/>
          <w:b/>
          <w:color w:val="000000"/>
          <w:lang w:val="sq-AL"/>
        </w:rPr>
        <w:t xml:space="preserve">i Drejtorëve i AKP-së </w:t>
      </w:r>
      <w:r w:rsidR="003E7312" w:rsidRPr="003E7312">
        <w:rPr>
          <w:rFonts w:ascii="Calibri" w:hAnsi="Calibri" w:cs="Calibri"/>
          <w:b/>
          <w:color w:val="000000"/>
          <w:lang w:val="sq-AL"/>
        </w:rPr>
        <w:t xml:space="preserve">miratoi shpërndarjen e Përkohshme dhe të Pjesshme për “UNIS” (Fabrika e biçikletave, Pejë) dhe “Ndërmarrja e re </w:t>
      </w:r>
      <w:proofErr w:type="spellStart"/>
      <w:r w:rsidR="003E7312" w:rsidRPr="003E7312">
        <w:rPr>
          <w:rFonts w:ascii="Calibri" w:hAnsi="Calibri" w:cs="Calibri"/>
          <w:b/>
          <w:color w:val="000000"/>
          <w:lang w:val="sq-AL"/>
        </w:rPr>
        <w:t>Llamkos</w:t>
      </w:r>
      <w:proofErr w:type="spellEnd"/>
      <w:r w:rsidR="003E7312" w:rsidRPr="003E7312">
        <w:rPr>
          <w:rFonts w:ascii="Calibri" w:hAnsi="Calibri" w:cs="Calibri"/>
          <w:b/>
          <w:color w:val="000000"/>
          <w:lang w:val="sq-AL"/>
        </w:rPr>
        <w:t xml:space="preserve"> </w:t>
      </w:r>
      <w:proofErr w:type="spellStart"/>
      <w:r w:rsidR="003E7312" w:rsidRPr="003E7312">
        <w:rPr>
          <w:rFonts w:ascii="Calibri" w:hAnsi="Calibri" w:cs="Calibri"/>
          <w:b/>
          <w:color w:val="000000"/>
          <w:lang w:val="sq-AL"/>
        </w:rPr>
        <w:t>Steel</w:t>
      </w:r>
      <w:proofErr w:type="spellEnd"/>
      <w:r w:rsidR="003E7312" w:rsidRPr="003E7312">
        <w:rPr>
          <w:rFonts w:ascii="Calibri" w:hAnsi="Calibri" w:cs="Calibri"/>
          <w:b/>
          <w:color w:val="000000"/>
          <w:lang w:val="sq-AL"/>
        </w:rPr>
        <w:t xml:space="preserve"> SHPK”.  </w:t>
      </w:r>
    </w:p>
    <w:p w:rsidR="00B2273A" w:rsidRPr="00A3078A" w:rsidRDefault="00B2273A" w:rsidP="00C269B6">
      <w:pPr>
        <w:spacing w:after="240"/>
        <w:jc w:val="center"/>
        <w:rPr>
          <w:rFonts w:ascii="Calibri" w:hAnsi="Calibri" w:cs="Calibri"/>
          <w:b/>
          <w:color w:val="000000"/>
          <w:lang w:val="sq-AL"/>
        </w:rPr>
      </w:pPr>
    </w:p>
    <w:p w:rsidR="00710C8C" w:rsidRDefault="00575ACC" w:rsidP="00A349CC">
      <w:pPr>
        <w:spacing w:line="360" w:lineRule="auto"/>
        <w:jc w:val="both"/>
        <w:rPr>
          <w:rFonts w:ascii="Calibri" w:hAnsi="Calibri" w:cs="Calibri"/>
          <w:color w:val="000000"/>
          <w:lang w:val="sq-AL"/>
        </w:rPr>
      </w:pPr>
      <w:r w:rsidRPr="00A3078A">
        <w:rPr>
          <w:rFonts w:ascii="Calibri" w:hAnsi="Calibri" w:cs="Calibri"/>
          <w:color w:val="000000"/>
          <w:lang w:val="sq-AL"/>
        </w:rPr>
        <w:t xml:space="preserve">Prishtinë – Bordi i Drejtorëve të Agjencisë Kosovare të Privatizimit mbajti mbledhjen e tij të rregullt </w:t>
      </w:r>
      <w:r w:rsidR="00A349CC">
        <w:rPr>
          <w:rFonts w:ascii="Calibri" w:hAnsi="Calibri" w:cs="Calibri"/>
          <w:color w:val="000000"/>
          <w:lang w:val="sq-AL"/>
        </w:rPr>
        <w:t xml:space="preserve">me </w:t>
      </w:r>
      <w:proofErr w:type="spellStart"/>
      <w:r w:rsidR="00A349CC" w:rsidRPr="00A3078A">
        <w:rPr>
          <w:rFonts w:ascii="Calibri" w:hAnsi="Calibri"/>
          <w:lang w:val="sq-AL"/>
        </w:rPr>
        <w:t>ç</w:t>
      </w:r>
      <w:r w:rsidR="00AE7563">
        <w:rPr>
          <w:rFonts w:ascii="Calibri" w:hAnsi="Calibri" w:cs="Calibri"/>
          <w:color w:val="000000"/>
          <w:lang w:val="sq-AL"/>
        </w:rPr>
        <w:t>’rast</w:t>
      </w:r>
      <w:proofErr w:type="spellEnd"/>
      <w:r w:rsidR="00AE7563">
        <w:rPr>
          <w:rFonts w:ascii="Calibri" w:hAnsi="Calibri" w:cs="Calibri"/>
          <w:color w:val="000000"/>
          <w:lang w:val="sq-AL"/>
        </w:rPr>
        <w:t xml:space="preserve"> u informua lidhur me zhvillimet e fundit </w:t>
      </w:r>
      <w:r w:rsidR="00A349CC">
        <w:rPr>
          <w:rFonts w:ascii="Calibri" w:hAnsi="Calibri" w:cs="Calibri"/>
          <w:color w:val="000000"/>
          <w:lang w:val="sq-AL"/>
        </w:rPr>
        <w:t>dhe aktivitetet e AKP-s</w:t>
      </w:r>
      <w:r w:rsidR="00710C8C">
        <w:rPr>
          <w:rFonts w:ascii="Calibri" w:hAnsi="Calibri" w:cs="Calibri"/>
          <w:color w:val="000000"/>
          <w:lang w:val="sq-AL"/>
        </w:rPr>
        <w:t>ë</w:t>
      </w:r>
      <w:r w:rsidR="00A349CC">
        <w:rPr>
          <w:rFonts w:ascii="Calibri" w:hAnsi="Calibri" w:cs="Calibri"/>
          <w:color w:val="000000"/>
          <w:lang w:val="sq-AL"/>
        </w:rPr>
        <w:t xml:space="preserve"> nga </w:t>
      </w:r>
      <w:proofErr w:type="spellStart"/>
      <w:r w:rsidR="00A349CC">
        <w:rPr>
          <w:rFonts w:ascii="Calibri" w:hAnsi="Calibri" w:cs="Calibri"/>
          <w:color w:val="000000"/>
          <w:lang w:val="sq-AL"/>
        </w:rPr>
        <w:t>menaxhmenti</w:t>
      </w:r>
      <w:proofErr w:type="spellEnd"/>
      <w:r w:rsidR="00A349CC">
        <w:rPr>
          <w:rFonts w:ascii="Calibri" w:hAnsi="Calibri" w:cs="Calibri"/>
          <w:color w:val="000000"/>
          <w:lang w:val="sq-AL"/>
        </w:rPr>
        <w:t xml:space="preserve">. </w:t>
      </w:r>
      <w:r w:rsidR="00750833">
        <w:rPr>
          <w:rFonts w:ascii="Calibri" w:hAnsi="Calibri" w:cs="Calibri"/>
          <w:color w:val="000000"/>
          <w:lang w:val="sq-AL"/>
        </w:rPr>
        <w:t xml:space="preserve">Në këtë </w:t>
      </w:r>
      <w:r w:rsidR="00710C8C">
        <w:rPr>
          <w:rFonts w:ascii="Calibri" w:hAnsi="Calibri" w:cs="Calibri"/>
          <w:color w:val="000000"/>
          <w:lang w:val="sq-AL"/>
        </w:rPr>
        <w:t>t</w:t>
      </w:r>
      <w:r w:rsidR="00750833">
        <w:rPr>
          <w:rFonts w:ascii="Calibri" w:hAnsi="Calibri" w:cs="Calibri"/>
          <w:color w:val="000000"/>
          <w:lang w:val="sq-AL"/>
        </w:rPr>
        <w:t>akim</w:t>
      </w:r>
      <w:r w:rsidR="00710C8C">
        <w:rPr>
          <w:rFonts w:ascii="Calibri" w:hAnsi="Calibri" w:cs="Calibri"/>
          <w:color w:val="000000"/>
          <w:lang w:val="sq-AL"/>
        </w:rPr>
        <w:t xml:space="preserve"> </w:t>
      </w:r>
      <w:r w:rsidR="009B041D">
        <w:rPr>
          <w:rFonts w:ascii="Calibri" w:hAnsi="Calibri" w:cs="Calibri"/>
          <w:color w:val="000000"/>
          <w:lang w:val="sq-AL"/>
        </w:rPr>
        <w:t xml:space="preserve">Bordi u informua mbi </w:t>
      </w:r>
      <w:r w:rsidR="009B041D" w:rsidRPr="00A3078A">
        <w:rPr>
          <w:rFonts w:ascii="Calibri" w:hAnsi="Calibri"/>
          <w:lang w:val="sq-AL"/>
        </w:rPr>
        <w:t>ç</w:t>
      </w:r>
      <w:r w:rsidR="009B041D">
        <w:rPr>
          <w:rFonts w:ascii="Calibri" w:hAnsi="Calibri" w:cs="Calibri"/>
          <w:color w:val="000000"/>
          <w:lang w:val="sq-AL"/>
        </w:rPr>
        <w:t xml:space="preserve">ështjet e </w:t>
      </w:r>
      <w:proofErr w:type="spellStart"/>
      <w:r w:rsidR="009B041D">
        <w:rPr>
          <w:rFonts w:ascii="Calibri" w:hAnsi="Calibri" w:cs="Calibri"/>
          <w:color w:val="000000"/>
          <w:lang w:val="sq-AL"/>
        </w:rPr>
        <w:t>Auditimit</w:t>
      </w:r>
      <w:proofErr w:type="spellEnd"/>
      <w:r w:rsidR="009B041D">
        <w:rPr>
          <w:rFonts w:ascii="Calibri" w:hAnsi="Calibri" w:cs="Calibri"/>
          <w:color w:val="000000"/>
          <w:lang w:val="sq-AL"/>
        </w:rPr>
        <w:t xml:space="preserve"> dhe e miratoi planin e rishikuar të Njësisë së </w:t>
      </w:r>
      <w:proofErr w:type="spellStart"/>
      <w:r w:rsidR="009B041D">
        <w:rPr>
          <w:rFonts w:ascii="Calibri" w:hAnsi="Calibri" w:cs="Calibri"/>
          <w:color w:val="000000"/>
          <w:lang w:val="sq-AL"/>
        </w:rPr>
        <w:t>Auditimit</w:t>
      </w:r>
      <w:proofErr w:type="spellEnd"/>
      <w:r w:rsidR="009B041D">
        <w:rPr>
          <w:rFonts w:ascii="Calibri" w:hAnsi="Calibri" w:cs="Calibri"/>
          <w:color w:val="000000"/>
          <w:lang w:val="sq-AL"/>
        </w:rPr>
        <w:t xml:space="preserve"> për vitin 2020. </w:t>
      </w:r>
    </w:p>
    <w:p w:rsidR="009B041D" w:rsidRDefault="009B041D" w:rsidP="00A349CC">
      <w:pPr>
        <w:spacing w:line="360" w:lineRule="auto"/>
        <w:jc w:val="both"/>
        <w:rPr>
          <w:rFonts w:ascii="Calibri" w:hAnsi="Calibri" w:cs="Calibri"/>
          <w:color w:val="000000"/>
          <w:lang w:val="sq-AL"/>
        </w:rPr>
      </w:pPr>
    </w:p>
    <w:p w:rsidR="00710C8C" w:rsidRDefault="00750833" w:rsidP="00A349CC">
      <w:pPr>
        <w:spacing w:line="360" w:lineRule="auto"/>
        <w:jc w:val="both"/>
        <w:rPr>
          <w:rFonts w:ascii="Calibri" w:hAnsi="Calibri" w:cs="Calibri"/>
          <w:color w:val="000000"/>
          <w:lang w:val="sq-AL"/>
        </w:rPr>
      </w:pPr>
      <w:r>
        <w:rPr>
          <w:rFonts w:ascii="Calibri" w:hAnsi="Calibri" w:cs="Calibri"/>
          <w:color w:val="000000"/>
          <w:lang w:val="sq-AL"/>
        </w:rPr>
        <w:t xml:space="preserve">Veç kësaj </w:t>
      </w:r>
      <w:r w:rsidR="00710C8C">
        <w:rPr>
          <w:rFonts w:ascii="Calibri" w:hAnsi="Calibri" w:cs="Calibri"/>
          <w:color w:val="000000"/>
          <w:lang w:val="sq-AL"/>
        </w:rPr>
        <w:t xml:space="preserve">Bordi </w:t>
      </w:r>
      <w:r w:rsidR="00773CB7">
        <w:rPr>
          <w:rFonts w:ascii="Calibri" w:hAnsi="Calibri" w:cs="Calibri"/>
          <w:color w:val="000000"/>
          <w:lang w:val="sq-AL"/>
        </w:rPr>
        <w:t>miratoi propozimet</w:t>
      </w:r>
      <w:r w:rsidR="000B2B4D">
        <w:rPr>
          <w:rFonts w:ascii="Calibri" w:hAnsi="Calibri" w:cs="Calibri"/>
          <w:color w:val="000000"/>
          <w:lang w:val="sq-AL"/>
        </w:rPr>
        <w:t xml:space="preserve"> e </w:t>
      </w:r>
      <w:proofErr w:type="spellStart"/>
      <w:r w:rsidR="000B2B4D">
        <w:rPr>
          <w:rFonts w:ascii="Calibri" w:hAnsi="Calibri" w:cs="Calibri"/>
          <w:color w:val="000000"/>
          <w:lang w:val="sq-AL"/>
        </w:rPr>
        <w:t>menaxhmentit</w:t>
      </w:r>
      <w:proofErr w:type="spellEnd"/>
      <w:r w:rsidR="000B2B4D">
        <w:rPr>
          <w:rFonts w:ascii="Calibri" w:hAnsi="Calibri" w:cs="Calibri"/>
          <w:color w:val="000000"/>
          <w:lang w:val="sq-AL"/>
        </w:rPr>
        <w:t xml:space="preserve"> p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>r qiradh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>nie t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773CB7">
        <w:rPr>
          <w:rFonts w:ascii="Calibri" w:hAnsi="Calibri" w:cs="Calibri"/>
          <w:color w:val="000000"/>
          <w:lang w:val="sq-AL"/>
        </w:rPr>
        <w:t xml:space="preserve"> </w:t>
      </w:r>
      <w:proofErr w:type="spellStart"/>
      <w:r w:rsidR="00773CB7">
        <w:rPr>
          <w:rFonts w:ascii="Calibri" w:hAnsi="Calibri" w:cs="Calibri"/>
          <w:color w:val="000000"/>
          <w:lang w:val="sq-AL"/>
        </w:rPr>
        <w:t>aseteve</w:t>
      </w:r>
      <w:proofErr w:type="spellEnd"/>
      <w:r w:rsidR="000B2B4D">
        <w:rPr>
          <w:rFonts w:ascii="Calibri" w:hAnsi="Calibri" w:cs="Calibri"/>
          <w:color w:val="000000"/>
          <w:lang w:val="sq-AL"/>
        </w:rPr>
        <w:t xml:space="preserve"> t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 NSH</w:t>
      </w:r>
      <w:r w:rsidR="00773CB7">
        <w:rPr>
          <w:rFonts w:ascii="Calibri" w:hAnsi="Calibri" w:cs="Calibri"/>
          <w:color w:val="000000"/>
          <w:lang w:val="sq-AL"/>
        </w:rPr>
        <w:t>-ve</w:t>
      </w:r>
      <w:r>
        <w:rPr>
          <w:rFonts w:ascii="Calibri" w:hAnsi="Calibri" w:cs="Calibri"/>
          <w:color w:val="000000"/>
          <w:lang w:val="sq-AL"/>
        </w:rPr>
        <w:t xml:space="preserve">. </w:t>
      </w:r>
      <w:r w:rsidR="00773CB7">
        <w:rPr>
          <w:rFonts w:ascii="Calibri" w:hAnsi="Calibri" w:cs="Calibri"/>
          <w:color w:val="000000"/>
          <w:lang w:val="sq-AL"/>
        </w:rPr>
        <w:t xml:space="preserve"> </w:t>
      </w:r>
      <w:r>
        <w:rPr>
          <w:rFonts w:ascii="Calibri" w:hAnsi="Calibri" w:cs="Calibri"/>
          <w:color w:val="000000"/>
          <w:lang w:val="sq-AL"/>
        </w:rPr>
        <w:t xml:space="preserve">Tutje, </w:t>
      </w:r>
      <w:r w:rsidR="000B2B4D">
        <w:rPr>
          <w:rFonts w:ascii="Calibri" w:hAnsi="Calibri" w:cs="Calibri"/>
          <w:color w:val="000000"/>
          <w:lang w:val="sq-AL"/>
        </w:rPr>
        <w:t>pas informimit dhe shqyrtimit</w:t>
      </w:r>
      <w:r>
        <w:rPr>
          <w:rFonts w:ascii="Calibri" w:hAnsi="Calibri" w:cs="Calibri"/>
          <w:color w:val="000000"/>
          <w:lang w:val="sq-AL"/>
        </w:rPr>
        <w:t>,</w:t>
      </w:r>
      <w:r w:rsidR="000B2B4D">
        <w:rPr>
          <w:rFonts w:ascii="Calibri" w:hAnsi="Calibri" w:cs="Calibri"/>
          <w:color w:val="000000"/>
          <w:lang w:val="sq-AL"/>
        </w:rPr>
        <w:t xml:space="preserve"> Bordi miratoi edhe dy raporte t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 korrigjuara Autoritetit t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 Likuidimit lidhur me shp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>rndarjen e P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>rkohshme dhe t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 Pjesshme p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r “UNIS” (Fabrika e </w:t>
      </w:r>
      <w:r w:rsidR="00C606F9">
        <w:rPr>
          <w:rFonts w:ascii="Calibri" w:hAnsi="Calibri" w:cs="Calibri"/>
          <w:color w:val="000000"/>
          <w:lang w:val="sq-AL"/>
        </w:rPr>
        <w:t>biçikletave</w:t>
      </w:r>
      <w:r w:rsidR="000B2B4D">
        <w:rPr>
          <w:rFonts w:ascii="Calibri" w:hAnsi="Calibri" w:cs="Calibri"/>
          <w:color w:val="000000"/>
          <w:lang w:val="sq-AL"/>
        </w:rPr>
        <w:t>, Pej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) dhe </w:t>
      </w:r>
      <w:r w:rsidR="00176698">
        <w:rPr>
          <w:rFonts w:ascii="Calibri" w:hAnsi="Calibri" w:cs="Calibri"/>
          <w:color w:val="000000"/>
          <w:lang w:val="sq-AL"/>
        </w:rPr>
        <w:t>“</w:t>
      </w:r>
      <w:r w:rsidR="000B2B4D">
        <w:rPr>
          <w:rFonts w:ascii="Calibri" w:hAnsi="Calibri" w:cs="Calibri"/>
          <w:color w:val="000000"/>
          <w:lang w:val="sq-AL"/>
        </w:rPr>
        <w:t>Nd</w:t>
      </w:r>
      <w:r w:rsidR="00176698">
        <w:rPr>
          <w:rFonts w:ascii="Calibri" w:hAnsi="Calibri" w:cs="Calibri"/>
          <w:color w:val="000000"/>
          <w:lang w:val="sq-AL"/>
        </w:rPr>
        <w:t>ë</w:t>
      </w:r>
      <w:r w:rsidR="000B2B4D">
        <w:rPr>
          <w:rFonts w:ascii="Calibri" w:hAnsi="Calibri" w:cs="Calibri"/>
          <w:color w:val="000000"/>
          <w:lang w:val="sq-AL"/>
        </w:rPr>
        <w:t xml:space="preserve">rmarrja e re </w:t>
      </w:r>
      <w:proofErr w:type="spellStart"/>
      <w:r w:rsidR="000B2B4D">
        <w:rPr>
          <w:rFonts w:ascii="Calibri" w:hAnsi="Calibri" w:cs="Calibri"/>
          <w:color w:val="000000"/>
          <w:lang w:val="sq-AL"/>
        </w:rPr>
        <w:t>Llamkos</w:t>
      </w:r>
      <w:proofErr w:type="spellEnd"/>
      <w:r w:rsidR="000B2B4D">
        <w:rPr>
          <w:rFonts w:ascii="Calibri" w:hAnsi="Calibri" w:cs="Calibri"/>
          <w:color w:val="000000"/>
          <w:lang w:val="sq-AL"/>
        </w:rPr>
        <w:t xml:space="preserve"> </w:t>
      </w:r>
      <w:proofErr w:type="spellStart"/>
      <w:r w:rsidR="000B2B4D">
        <w:rPr>
          <w:rFonts w:ascii="Calibri" w:hAnsi="Calibri" w:cs="Calibri"/>
          <w:color w:val="000000"/>
          <w:lang w:val="sq-AL"/>
        </w:rPr>
        <w:t>Steel</w:t>
      </w:r>
      <w:proofErr w:type="spellEnd"/>
      <w:r w:rsidR="000B2B4D">
        <w:rPr>
          <w:rFonts w:ascii="Calibri" w:hAnsi="Calibri" w:cs="Calibri"/>
          <w:color w:val="000000"/>
          <w:lang w:val="sq-AL"/>
        </w:rPr>
        <w:t xml:space="preserve"> SHPK</w:t>
      </w:r>
      <w:r w:rsidR="00176698">
        <w:rPr>
          <w:rFonts w:ascii="Calibri" w:hAnsi="Calibri" w:cs="Calibri"/>
          <w:color w:val="000000"/>
          <w:lang w:val="sq-AL"/>
        </w:rPr>
        <w:t>”</w:t>
      </w:r>
      <w:r w:rsidR="000B2B4D">
        <w:rPr>
          <w:rFonts w:ascii="Calibri" w:hAnsi="Calibri" w:cs="Calibri"/>
          <w:color w:val="000000"/>
          <w:lang w:val="sq-AL"/>
        </w:rPr>
        <w:t xml:space="preserve">. </w:t>
      </w:r>
      <w:r w:rsidR="00DB0C34">
        <w:rPr>
          <w:rFonts w:ascii="Calibri" w:hAnsi="Calibri" w:cs="Calibri"/>
          <w:color w:val="000000"/>
          <w:lang w:val="sq-AL"/>
        </w:rPr>
        <w:t xml:space="preserve"> </w:t>
      </w:r>
    </w:p>
    <w:p w:rsidR="000B2B4D" w:rsidRDefault="000B2B4D" w:rsidP="00A349CC">
      <w:pPr>
        <w:spacing w:line="360" w:lineRule="auto"/>
        <w:jc w:val="both"/>
        <w:rPr>
          <w:rFonts w:ascii="Calibri" w:hAnsi="Calibri"/>
          <w:lang w:val="sq-AL"/>
        </w:rPr>
      </w:pPr>
    </w:p>
    <w:p w:rsidR="00C606F9" w:rsidRDefault="00C606F9" w:rsidP="00A349CC">
      <w:pPr>
        <w:spacing w:line="360" w:lineRule="auto"/>
        <w:jc w:val="both"/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Mbledhja e radhës është caktuar për datën 25 shtator 2020.</w:t>
      </w:r>
    </w:p>
    <w:p w:rsidR="00C606F9" w:rsidRDefault="00C606F9" w:rsidP="00A349CC">
      <w:pPr>
        <w:spacing w:line="360" w:lineRule="auto"/>
        <w:jc w:val="both"/>
        <w:rPr>
          <w:rFonts w:ascii="Calibri" w:hAnsi="Calibri"/>
          <w:lang w:val="sq-AL"/>
        </w:rPr>
      </w:pPr>
    </w:p>
    <w:p w:rsidR="00C606F9" w:rsidRPr="00C606F9" w:rsidRDefault="00C606F9" w:rsidP="00C606F9">
      <w:pPr>
        <w:spacing w:line="360" w:lineRule="auto"/>
        <w:jc w:val="center"/>
        <w:rPr>
          <w:rFonts w:ascii="Calibri" w:hAnsi="Calibri"/>
          <w:b/>
          <w:lang w:val="sq-AL"/>
        </w:rPr>
      </w:pPr>
      <w:r w:rsidRPr="00C606F9">
        <w:rPr>
          <w:rFonts w:ascii="Calibri" w:hAnsi="Calibri"/>
          <w:b/>
          <w:lang w:val="sq-AL"/>
        </w:rPr>
        <w:t>FUND</w:t>
      </w:r>
      <w:bookmarkEnd w:id="0"/>
    </w:p>
    <w:sectPr w:rsidR="00C606F9" w:rsidRPr="00C606F9" w:rsidSect="00D127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526" w:left="1440" w:header="634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D3" w:rsidRDefault="00260DD3">
      <w:r>
        <w:separator/>
      </w:r>
    </w:p>
  </w:endnote>
  <w:endnote w:type="continuationSeparator" w:id="0">
    <w:p w:rsidR="00260DD3" w:rsidRDefault="0026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9F" w:rsidRDefault="003752FA" w:rsidP="00AA7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D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D9F" w:rsidRDefault="00197D9F" w:rsidP="00D127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9F" w:rsidRDefault="00197D9F" w:rsidP="00AA7AA7">
    <w:pPr>
      <w:pStyle w:val="Footer"/>
      <w:framePr w:wrap="around" w:vAnchor="text" w:hAnchor="margin" w:xAlign="right" w:y="1"/>
      <w:rPr>
        <w:rStyle w:val="PageNumber"/>
      </w:rPr>
    </w:pPr>
  </w:p>
  <w:p w:rsidR="00197D9F" w:rsidRPr="00A750FF" w:rsidRDefault="00197D9F" w:rsidP="00D1278A">
    <w:pPr>
      <w:pBdr>
        <w:bottom w:val="thickThinLargeGap" w:sz="24" w:space="1" w:color="auto"/>
      </w:pBdr>
      <w:ind w:right="360"/>
      <w:rPr>
        <w:noProof/>
        <w:sz w:val="4"/>
        <w:szCs w:val="4"/>
      </w:rPr>
    </w:pPr>
  </w:p>
  <w:tbl>
    <w:tblPr>
      <w:tblW w:w="9209" w:type="dxa"/>
      <w:tblLook w:val="01E0" w:firstRow="1" w:lastRow="1" w:firstColumn="1" w:lastColumn="1" w:noHBand="0" w:noVBand="0"/>
    </w:tblPr>
    <w:tblGrid>
      <w:gridCol w:w="9209"/>
    </w:tblGrid>
    <w:tr w:rsidR="00197D9F" w:rsidRPr="00C2749C" w:rsidTr="002132DF">
      <w:trPr>
        <w:trHeight w:val="216"/>
      </w:trPr>
      <w:tc>
        <w:tcPr>
          <w:tcW w:w="9209" w:type="dxa"/>
        </w:tcPr>
        <w:p w:rsidR="00197D9F" w:rsidRPr="00D1278A" w:rsidRDefault="00197D9F" w:rsidP="002132DF">
          <w:pPr>
            <w:jc w:val="center"/>
            <w:rPr>
              <w:rFonts w:ascii="Calibri" w:hAnsi="Calibri"/>
              <w:sz w:val="18"/>
              <w:szCs w:val="18"/>
              <w:lang w:val="sq-AL"/>
            </w:rPr>
          </w:pPr>
          <w:r w:rsidRPr="00D1278A">
            <w:rPr>
              <w:rFonts w:ascii="Calibri" w:hAnsi="Calibri"/>
              <w:bCs/>
              <w:noProof/>
              <w:sz w:val="18"/>
              <w:szCs w:val="18"/>
            </w:rPr>
            <w:t xml:space="preserve">Agjencia Kosovare e Privatizimit </w:t>
          </w:r>
          <w:r w:rsidRPr="00D1278A">
            <w:rPr>
              <w:bCs/>
              <w:noProof/>
              <w:sz w:val="18"/>
              <w:szCs w:val="18"/>
            </w:rPr>
            <w:t>▪</w:t>
          </w:r>
          <w:r w:rsidRPr="00D1278A">
            <w:rPr>
              <w:rFonts w:ascii="Calibri" w:hAnsi="Calibri"/>
              <w:bCs/>
              <w:noProof/>
              <w:sz w:val="18"/>
              <w:szCs w:val="18"/>
            </w:rPr>
            <w:t xml:space="preserve"> </w:t>
          </w:r>
          <w:r w:rsidR="005F2B98">
            <w:rPr>
              <w:rFonts w:ascii="Calibri" w:hAnsi="Calibri"/>
              <w:bCs/>
              <w:noProof/>
              <w:sz w:val="18"/>
              <w:szCs w:val="18"/>
            </w:rPr>
            <w:t xml:space="preserve">Agim Ramadani </w:t>
          </w:r>
          <w:r w:rsidRPr="00D1278A">
            <w:rPr>
              <w:rFonts w:ascii="Calibri" w:hAnsi="Calibri"/>
              <w:bCs/>
              <w:noProof/>
              <w:sz w:val="18"/>
              <w:szCs w:val="18"/>
            </w:rPr>
            <w:t xml:space="preserve">Nr </w:t>
          </w:r>
          <w:r w:rsidR="00C36FC9">
            <w:rPr>
              <w:rFonts w:ascii="Calibri" w:hAnsi="Calibri"/>
              <w:bCs/>
              <w:noProof/>
              <w:sz w:val="18"/>
              <w:szCs w:val="18"/>
            </w:rPr>
            <w:t>23</w:t>
          </w:r>
          <w:r w:rsidRPr="00D1278A">
            <w:rPr>
              <w:rFonts w:ascii="Calibri" w:hAnsi="Calibri"/>
              <w:bCs/>
              <w:noProof/>
              <w:sz w:val="18"/>
              <w:szCs w:val="18"/>
            </w:rPr>
            <w:t xml:space="preserve">, </w:t>
          </w:r>
          <w:r w:rsidRPr="00D1278A">
            <w:rPr>
              <w:rFonts w:ascii="Calibri" w:hAnsi="Calibri"/>
              <w:sz w:val="18"/>
              <w:szCs w:val="18"/>
              <w:lang w:val="sq-AL"/>
            </w:rPr>
            <w:t xml:space="preserve">Prishtinë 10000, </w:t>
          </w:r>
          <w:r>
            <w:rPr>
              <w:rFonts w:ascii="Calibri" w:hAnsi="Calibri"/>
              <w:sz w:val="18"/>
              <w:szCs w:val="18"/>
              <w:lang w:val="sq-AL"/>
            </w:rPr>
            <w:t xml:space="preserve">Republika e </w:t>
          </w:r>
          <w:r w:rsidRPr="00D1278A">
            <w:rPr>
              <w:rFonts w:ascii="Calibri" w:hAnsi="Calibri"/>
              <w:sz w:val="18"/>
              <w:szCs w:val="18"/>
              <w:lang w:val="sq-AL"/>
            </w:rPr>
            <w:t>Kosovë</w:t>
          </w:r>
          <w:r>
            <w:rPr>
              <w:rFonts w:ascii="Calibri" w:hAnsi="Calibri"/>
              <w:sz w:val="18"/>
              <w:szCs w:val="18"/>
              <w:lang w:val="sq-AL"/>
            </w:rPr>
            <w:t>s</w:t>
          </w:r>
        </w:p>
        <w:p w:rsidR="00197D9F" w:rsidRPr="00C2749C" w:rsidRDefault="00197D9F" w:rsidP="002132DF">
          <w:pPr>
            <w:jc w:val="center"/>
            <w:rPr>
              <w:bCs/>
              <w:noProof/>
              <w:sz w:val="16"/>
              <w:szCs w:val="16"/>
              <w:lang w:val="sq-AL"/>
            </w:rPr>
          </w:pPr>
          <w:r w:rsidRPr="00D1278A">
            <w:rPr>
              <w:rFonts w:ascii="Calibri" w:hAnsi="Calibri"/>
              <w:sz w:val="18"/>
              <w:szCs w:val="18"/>
              <w:lang w:val="sq-AL"/>
            </w:rPr>
            <w:t xml:space="preserve">Tel: +381 (0)38 500 400, </w:t>
          </w:r>
          <w:r w:rsidRPr="00C2749C">
            <w:rPr>
              <w:rFonts w:ascii="Calibri" w:hAnsi="Calibri"/>
              <w:noProof/>
              <w:sz w:val="18"/>
              <w:szCs w:val="18"/>
              <w:lang w:val="sq-AL"/>
            </w:rPr>
            <w:t xml:space="preserve">fax: +381 (0)38 248 076 </w:t>
          </w:r>
          <w:r w:rsidRPr="00C2749C">
            <w:rPr>
              <w:noProof/>
              <w:sz w:val="18"/>
              <w:szCs w:val="18"/>
              <w:lang w:val="sq-AL"/>
            </w:rPr>
            <w:t>▪</w:t>
          </w:r>
          <w:r w:rsidR="00850194" w:rsidRPr="00C2749C">
            <w:rPr>
              <w:rFonts w:ascii="Calibri" w:hAnsi="Calibri"/>
              <w:noProof/>
              <w:sz w:val="18"/>
              <w:szCs w:val="18"/>
              <w:lang w:val="sq-AL"/>
            </w:rPr>
            <w:t xml:space="preserve"> </w:t>
          </w:r>
          <w:hyperlink r:id="rId1" w:history="1">
            <w:r>
              <w:rPr>
                <w:rStyle w:val="Hyperlink"/>
                <w:rFonts w:ascii="Calibri" w:hAnsi="Calibri"/>
                <w:sz w:val="18"/>
                <w:szCs w:val="18"/>
                <w:lang w:val="sq-AL"/>
              </w:rPr>
              <w:t>vvvvvv</w:t>
            </w:r>
            <w:r w:rsidRPr="00D1278A">
              <w:rPr>
                <w:rStyle w:val="Hyperlink"/>
                <w:rFonts w:ascii="Calibri" w:hAnsi="Calibri"/>
                <w:sz w:val="18"/>
                <w:szCs w:val="18"/>
                <w:lang w:val="sq-AL"/>
              </w:rPr>
              <w:t>.pak-ks.org</w:t>
            </w:r>
          </w:hyperlink>
        </w:p>
      </w:tc>
    </w:tr>
    <w:tr w:rsidR="00197D9F" w:rsidRPr="00C2749C" w:rsidTr="002132DF">
      <w:trPr>
        <w:trHeight w:val="216"/>
      </w:trPr>
      <w:tc>
        <w:tcPr>
          <w:tcW w:w="9209" w:type="dxa"/>
        </w:tcPr>
        <w:p w:rsidR="00197D9F" w:rsidRPr="00C2749C" w:rsidRDefault="00197D9F" w:rsidP="00D1278A">
          <w:pPr>
            <w:jc w:val="center"/>
            <w:rPr>
              <w:rFonts w:ascii="Calibri" w:hAnsi="Calibri"/>
              <w:bCs/>
              <w:noProof/>
              <w:sz w:val="18"/>
              <w:szCs w:val="18"/>
              <w:lang w:val="sq-AL"/>
            </w:rPr>
          </w:pPr>
        </w:p>
      </w:tc>
    </w:tr>
  </w:tbl>
  <w:p w:rsidR="00197D9F" w:rsidRPr="00C2749C" w:rsidRDefault="00197D9F" w:rsidP="00D1278A">
    <w:pPr>
      <w:pStyle w:val="Footer"/>
      <w:ind w:right="360"/>
      <w:rPr>
        <w:lang w:val="sq-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9F" w:rsidRPr="00A750FF" w:rsidRDefault="00850194" w:rsidP="00DA3A24">
    <w:pPr>
      <w:pBdr>
        <w:bottom w:val="thickThinLargeGap" w:sz="24" w:space="1" w:color="auto"/>
      </w:pBdr>
      <w:rPr>
        <w:noProof/>
        <w:sz w:val="4"/>
        <w:szCs w:val="4"/>
      </w:rPr>
    </w:pPr>
    <w:r>
      <w:rPr>
        <w:b/>
        <w:bCs/>
        <w:noProof/>
        <w:sz w:val="4"/>
        <w:szCs w:val="4"/>
      </w:rPr>
      <w:t xml:space="preserve"> </w:t>
    </w:r>
    <w:r w:rsidR="00197D9F" w:rsidRPr="00B1273D">
      <w:rPr>
        <w:b/>
        <w:bCs/>
        <w:noProof/>
        <w:sz w:val="4"/>
        <w:szCs w:val="4"/>
      </w:rPr>
      <w:tab/>
    </w:r>
    <w:r w:rsidR="00197D9F" w:rsidRPr="00A750FF">
      <w:rPr>
        <w:bCs/>
        <w:noProof/>
        <w:sz w:val="4"/>
        <w:szCs w:val="4"/>
      </w:rPr>
      <w:tab/>
    </w:r>
    <w:r w:rsidR="00197D9F" w:rsidRPr="00A750FF">
      <w:rPr>
        <w:bCs/>
        <w:noProof/>
        <w:sz w:val="4"/>
        <w:szCs w:val="4"/>
      </w:rPr>
      <w:tab/>
    </w:r>
    <w:r>
      <w:rPr>
        <w:bCs/>
        <w:noProof/>
        <w:sz w:val="4"/>
        <w:szCs w:val="4"/>
      </w:rPr>
      <w:t xml:space="preserve"> </w:t>
    </w:r>
  </w:p>
  <w:tbl>
    <w:tblPr>
      <w:tblW w:w="9450" w:type="dxa"/>
      <w:tblInd w:w="18" w:type="dxa"/>
      <w:tblLook w:val="01E0" w:firstRow="1" w:lastRow="1" w:firstColumn="1" w:lastColumn="1" w:noHBand="0" w:noVBand="0"/>
    </w:tblPr>
    <w:tblGrid>
      <w:gridCol w:w="9450"/>
    </w:tblGrid>
    <w:tr w:rsidR="00197D9F" w:rsidRPr="00C2749C" w:rsidTr="00EB3E72">
      <w:trPr>
        <w:trHeight w:val="444"/>
      </w:trPr>
      <w:tc>
        <w:tcPr>
          <w:tcW w:w="9450" w:type="dxa"/>
        </w:tcPr>
        <w:p w:rsidR="00197D9F" w:rsidRPr="00EB3E72" w:rsidRDefault="00197D9F" w:rsidP="00EB3E72">
          <w:pPr>
            <w:jc w:val="center"/>
            <w:rPr>
              <w:sz w:val="16"/>
              <w:szCs w:val="16"/>
              <w:lang w:val="sq-AL"/>
            </w:rPr>
          </w:pPr>
          <w:r w:rsidRPr="00EB3E72">
            <w:rPr>
              <w:bCs/>
              <w:noProof/>
              <w:sz w:val="16"/>
              <w:szCs w:val="16"/>
            </w:rPr>
            <w:t xml:space="preserve">Privatisation Agency of Kosovo (PAK) ▪ Ilir Konushevci street No 8, </w:t>
          </w:r>
          <w:r w:rsidRPr="00EB3E72">
            <w:rPr>
              <w:sz w:val="16"/>
              <w:szCs w:val="16"/>
              <w:lang w:val="sq-AL"/>
            </w:rPr>
            <w:t xml:space="preserve">Prishtinë/Pristina 10000, </w:t>
          </w:r>
          <w:proofErr w:type="spellStart"/>
          <w:r w:rsidRPr="00EB3E72">
            <w:rPr>
              <w:sz w:val="16"/>
              <w:szCs w:val="16"/>
              <w:lang w:val="sq-AL"/>
            </w:rPr>
            <w:t>Kosovo</w:t>
          </w:r>
          <w:proofErr w:type="spellEnd"/>
        </w:p>
        <w:p w:rsidR="00197D9F" w:rsidRPr="00C2749C" w:rsidRDefault="00197D9F" w:rsidP="00EB3E72">
          <w:pPr>
            <w:jc w:val="center"/>
            <w:rPr>
              <w:bCs/>
              <w:noProof/>
              <w:sz w:val="16"/>
              <w:szCs w:val="16"/>
              <w:lang w:val="sq-AL"/>
            </w:rPr>
          </w:pPr>
          <w:r w:rsidRPr="00EB3E72">
            <w:rPr>
              <w:sz w:val="16"/>
              <w:szCs w:val="16"/>
              <w:lang w:val="sq-AL"/>
            </w:rPr>
            <w:t xml:space="preserve">Tel: +381 (0)38 500 400, </w:t>
          </w:r>
          <w:r w:rsidRPr="00C2749C">
            <w:rPr>
              <w:noProof/>
              <w:sz w:val="16"/>
              <w:szCs w:val="16"/>
              <w:lang w:val="sq-AL"/>
            </w:rPr>
            <w:t>fax: +381 (0)38 248 076 ▪</w:t>
          </w:r>
          <w:r w:rsidR="00850194" w:rsidRPr="00C2749C">
            <w:rPr>
              <w:noProof/>
              <w:sz w:val="16"/>
              <w:szCs w:val="16"/>
              <w:lang w:val="sq-AL"/>
            </w:rPr>
            <w:t xml:space="preserve"> </w:t>
          </w:r>
          <w:hyperlink r:id="rId1" w:history="1">
            <w:r>
              <w:rPr>
                <w:rStyle w:val="Hyperlink"/>
                <w:sz w:val="16"/>
                <w:szCs w:val="16"/>
                <w:lang w:val="sq-AL"/>
              </w:rPr>
              <w:t>ëëë</w:t>
            </w:r>
            <w:r w:rsidRPr="00EB3E72">
              <w:rPr>
                <w:rStyle w:val="Hyperlink"/>
                <w:sz w:val="16"/>
                <w:szCs w:val="16"/>
                <w:lang w:val="sq-AL"/>
              </w:rPr>
              <w:t>.pak-ks.org</w:t>
            </w:r>
          </w:hyperlink>
        </w:p>
      </w:tc>
    </w:tr>
  </w:tbl>
  <w:p w:rsidR="00197D9F" w:rsidRPr="00C2749C" w:rsidRDefault="00197D9F" w:rsidP="000306FA">
    <w:pPr>
      <w:rPr>
        <w:noProof/>
        <w:lang w:val="sq-AL"/>
      </w:rPr>
    </w:pPr>
    <w:r w:rsidRPr="00C2749C">
      <w:rPr>
        <w:noProof/>
        <w:lang w:val="sq-AL"/>
      </w:rPr>
      <w:tab/>
    </w:r>
    <w:r w:rsidRPr="00C2749C">
      <w:rPr>
        <w:noProof/>
        <w:lang w:val="sq-AL"/>
      </w:rPr>
      <w:tab/>
    </w:r>
    <w:r w:rsidRPr="00C2749C">
      <w:rPr>
        <w:noProof/>
        <w:lang w:val="sq-AL"/>
      </w:rPr>
      <w:tab/>
    </w:r>
    <w:r w:rsidRPr="00C2749C">
      <w:rPr>
        <w:noProof/>
        <w:lang w:val="sq-AL"/>
      </w:rPr>
      <w:tab/>
    </w:r>
    <w:r w:rsidR="00850194" w:rsidRPr="00C2749C">
      <w:rPr>
        <w:noProof/>
        <w:lang w:val="sq-AL"/>
      </w:rPr>
      <w:t xml:space="preserve"> </w:t>
    </w:r>
    <w:r w:rsidRPr="00C2749C">
      <w:rPr>
        <w:noProof/>
        <w:lang w:val="sq-AL"/>
      </w:rPr>
      <w:tab/>
    </w:r>
    <w:r w:rsidR="00850194" w:rsidRPr="00C2749C">
      <w:rPr>
        <w:noProof/>
        <w:lang w:val="sq-AL"/>
      </w:rPr>
      <w:t xml:space="preserve"> </w:t>
    </w:r>
    <w:r w:rsidRPr="00C2749C">
      <w:rPr>
        <w:noProof/>
        <w:lang w:val="sq-AL"/>
      </w:rPr>
      <w:tab/>
    </w:r>
    <w:r w:rsidRPr="00C2749C">
      <w:rPr>
        <w:noProof/>
        <w:lang w:val="sq-AL"/>
      </w:rPr>
      <w:tab/>
    </w:r>
    <w:r w:rsidR="00850194" w:rsidRPr="00C2749C">
      <w:rPr>
        <w:noProof/>
        <w:lang w:val="sq-AL"/>
      </w:rPr>
      <w:t xml:space="preserve"> </w:t>
    </w:r>
    <w:r w:rsidRPr="00C2749C">
      <w:rPr>
        <w:noProof/>
        <w:lang w:val="sq-AL"/>
      </w:rPr>
      <w:tab/>
    </w:r>
    <w:r w:rsidR="00850194" w:rsidRPr="00C2749C">
      <w:rPr>
        <w:noProof/>
        <w:lang w:val="sq-AL"/>
      </w:rPr>
      <w:t xml:space="preserve"> </w:t>
    </w:r>
    <w:r w:rsidRPr="00C2749C">
      <w:rPr>
        <w:noProof/>
        <w:lang w:val="sq-AL"/>
      </w:rPr>
      <w:tab/>
    </w:r>
    <w:r w:rsidR="00850194" w:rsidRPr="00C2749C">
      <w:rPr>
        <w:noProof/>
        <w:lang w:val="sq-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D3" w:rsidRDefault="00260DD3">
      <w:r>
        <w:separator/>
      </w:r>
    </w:p>
  </w:footnote>
  <w:footnote w:type="continuationSeparator" w:id="0">
    <w:p w:rsidR="00260DD3" w:rsidRDefault="0026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9F" w:rsidRDefault="001167C1">
    <w:pPr>
      <w:pStyle w:val="Header"/>
    </w:pPr>
    <w:r>
      <w:rPr>
        <w:noProof/>
        <w:lang w:val="sq-AL" w:eastAsia="sq-AL"/>
      </w:rPr>
      <w:drawing>
        <wp:inline distT="0" distB="0" distL="0" distR="0">
          <wp:extent cx="5029200" cy="815340"/>
          <wp:effectExtent l="19050" t="0" r="0" b="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7D9F"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9F" w:rsidRDefault="001167C1">
    <w:pPr>
      <w:pStyle w:val="Header"/>
    </w:pPr>
    <w:r>
      <w:rPr>
        <w:noProof/>
        <w:lang w:val="sq-AL" w:eastAsia="sq-AL"/>
      </w:rPr>
      <w:drawing>
        <wp:inline distT="0" distB="0" distL="0" distR="0">
          <wp:extent cx="5913120" cy="1036320"/>
          <wp:effectExtent l="19050" t="0" r="0" b="0"/>
          <wp:docPr id="2" name="Picture 2" descr="logo-pak-pa_korniz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ak-pa_kornize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D9F" w:rsidRDefault="00197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10E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61F07"/>
    <w:multiLevelType w:val="hybridMultilevel"/>
    <w:tmpl w:val="F94208B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057EAE"/>
    <w:multiLevelType w:val="hybridMultilevel"/>
    <w:tmpl w:val="6A8E3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3B71358"/>
    <w:multiLevelType w:val="hybridMultilevel"/>
    <w:tmpl w:val="A864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565CB"/>
    <w:multiLevelType w:val="hybridMultilevel"/>
    <w:tmpl w:val="DCE83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35263"/>
    <w:multiLevelType w:val="hybridMultilevel"/>
    <w:tmpl w:val="AD9CCDD4"/>
    <w:lvl w:ilvl="0" w:tplc="D8CA4E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5B29B6"/>
    <w:multiLevelType w:val="hybridMultilevel"/>
    <w:tmpl w:val="B2784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65492"/>
    <w:multiLevelType w:val="hybridMultilevel"/>
    <w:tmpl w:val="4DB8F41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4B41254"/>
    <w:multiLevelType w:val="hybridMultilevel"/>
    <w:tmpl w:val="981E4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41186532"/>
    <w:multiLevelType w:val="hybridMultilevel"/>
    <w:tmpl w:val="484A8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34722"/>
    <w:multiLevelType w:val="hybridMultilevel"/>
    <w:tmpl w:val="5504F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B73F8"/>
    <w:multiLevelType w:val="hybridMultilevel"/>
    <w:tmpl w:val="A4A832A4"/>
    <w:lvl w:ilvl="0" w:tplc="397CB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2723A"/>
    <w:multiLevelType w:val="hybridMultilevel"/>
    <w:tmpl w:val="D73A4C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A87035"/>
    <w:multiLevelType w:val="hybridMultilevel"/>
    <w:tmpl w:val="C854D2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4417BB"/>
    <w:multiLevelType w:val="hybridMultilevel"/>
    <w:tmpl w:val="217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6B58"/>
    <w:multiLevelType w:val="hybridMultilevel"/>
    <w:tmpl w:val="D74AF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B2FBA"/>
    <w:multiLevelType w:val="hybridMultilevel"/>
    <w:tmpl w:val="6354F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B04FCB"/>
    <w:multiLevelType w:val="hybridMultilevel"/>
    <w:tmpl w:val="A5ECC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5"/>
  </w:num>
  <w:num w:numId="5">
    <w:abstractNumId w:val="18"/>
  </w:num>
  <w:num w:numId="6">
    <w:abstractNumId w:val="6"/>
  </w:num>
  <w:num w:numId="7">
    <w:abstractNumId w:val="12"/>
  </w:num>
  <w:num w:numId="8">
    <w:abstractNumId w:val="17"/>
  </w:num>
  <w:num w:numId="9">
    <w:abstractNumId w:val="19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CE"/>
    <w:rsid w:val="00002D7B"/>
    <w:rsid w:val="00004DED"/>
    <w:rsid w:val="00005B85"/>
    <w:rsid w:val="000115B9"/>
    <w:rsid w:val="00012338"/>
    <w:rsid w:val="0002110B"/>
    <w:rsid w:val="000224F6"/>
    <w:rsid w:val="00027FED"/>
    <w:rsid w:val="000306FA"/>
    <w:rsid w:val="00035591"/>
    <w:rsid w:val="000370BE"/>
    <w:rsid w:val="0004096B"/>
    <w:rsid w:val="000441CB"/>
    <w:rsid w:val="00046E27"/>
    <w:rsid w:val="00054AB0"/>
    <w:rsid w:val="00057417"/>
    <w:rsid w:val="00061064"/>
    <w:rsid w:val="00062609"/>
    <w:rsid w:val="0006295B"/>
    <w:rsid w:val="0006611E"/>
    <w:rsid w:val="00066ACF"/>
    <w:rsid w:val="0007014B"/>
    <w:rsid w:val="000726BB"/>
    <w:rsid w:val="00073208"/>
    <w:rsid w:val="00074363"/>
    <w:rsid w:val="00076194"/>
    <w:rsid w:val="000821EA"/>
    <w:rsid w:val="0008326F"/>
    <w:rsid w:val="000866EA"/>
    <w:rsid w:val="000948D1"/>
    <w:rsid w:val="000A28D7"/>
    <w:rsid w:val="000A3082"/>
    <w:rsid w:val="000B2B4D"/>
    <w:rsid w:val="000B4F14"/>
    <w:rsid w:val="000B6A8D"/>
    <w:rsid w:val="000C199B"/>
    <w:rsid w:val="000C2008"/>
    <w:rsid w:val="000D3F5E"/>
    <w:rsid w:val="000E77D1"/>
    <w:rsid w:val="000F147B"/>
    <w:rsid w:val="000F4803"/>
    <w:rsid w:val="000F4A5E"/>
    <w:rsid w:val="00100E53"/>
    <w:rsid w:val="0010336D"/>
    <w:rsid w:val="00107671"/>
    <w:rsid w:val="00107CEE"/>
    <w:rsid w:val="00111125"/>
    <w:rsid w:val="001120E8"/>
    <w:rsid w:val="001167C1"/>
    <w:rsid w:val="0012082F"/>
    <w:rsid w:val="00120B99"/>
    <w:rsid w:val="00121059"/>
    <w:rsid w:val="00121160"/>
    <w:rsid w:val="00125C3B"/>
    <w:rsid w:val="00127625"/>
    <w:rsid w:val="00127977"/>
    <w:rsid w:val="00130B22"/>
    <w:rsid w:val="001316BC"/>
    <w:rsid w:val="00132419"/>
    <w:rsid w:val="00133421"/>
    <w:rsid w:val="00135F8A"/>
    <w:rsid w:val="001363FC"/>
    <w:rsid w:val="00142228"/>
    <w:rsid w:val="001426F2"/>
    <w:rsid w:val="00151DE1"/>
    <w:rsid w:val="001642B2"/>
    <w:rsid w:val="001665AB"/>
    <w:rsid w:val="00167FF8"/>
    <w:rsid w:val="00170E4B"/>
    <w:rsid w:val="00170E67"/>
    <w:rsid w:val="001721E6"/>
    <w:rsid w:val="001744F0"/>
    <w:rsid w:val="00174B03"/>
    <w:rsid w:val="00176698"/>
    <w:rsid w:val="001768C0"/>
    <w:rsid w:val="0017776E"/>
    <w:rsid w:val="00181FCB"/>
    <w:rsid w:val="001823B3"/>
    <w:rsid w:val="00183329"/>
    <w:rsid w:val="001833D5"/>
    <w:rsid w:val="00186E43"/>
    <w:rsid w:val="001924C0"/>
    <w:rsid w:val="0019691D"/>
    <w:rsid w:val="00197D9F"/>
    <w:rsid w:val="001A1264"/>
    <w:rsid w:val="001A72A5"/>
    <w:rsid w:val="001A741B"/>
    <w:rsid w:val="001B3561"/>
    <w:rsid w:val="001B5D9A"/>
    <w:rsid w:val="001B6829"/>
    <w:rsid w:val="001B7DDF"/>
    <w:rsid w:val="001C5993"/>
    <w:rsid w:val="001D1A16"/>
    <w:rsid w:val="001D1B8E"/>
    <w:rsid w:val="001D2986"/>
    <w:rsid w:val="001E1331"/>
    <w:rsid w:val="001E71BD"/>
    <w:rsid w:val="001F187F"/>
    <w:rsid w:val="001F3B91"/>
    <w:rsid w:val="001F7057"/>
    <w:rsid w:val="001F72BC"/>
    <w:rsid w:val="00200012"/>
    <w:rsid w:val="00200497"/>
    <w:rsid w:val="002019AF"/>
    <w:rsid w:val="002050B8"/>
    <w:rsid w:val="00210A87"/>
    <w:rsid w:val="002132DF"/>
    <w:rsid w:val="00215B66"/>
    <w:rsid w:val="002205AC"/>
    <w:rsid w:val="00230110"/>
    <w:rsid w:val="002309AA"/>
    <w:rsid w:val="00235361"/>
    <w:rsid w:val="00243D23"/>
    <w:rsid w:val="00250D74"/>
    <w:rsid w:val="00253FF7"/>
    <w:rsid w:val="002567C9"/>
    <w:rsid w:val="00260DD3"/>
    <w:rsid w:val="002802DA"/>
    <w:rsid w:val="00284E86"/>
    <w:rsid w:val="002856FD"/>
    <w:rsid w:val="00290CD8"/>
    <w:rsid w:val="0029359B"/>
    <w:rsid w:val="002950DF"/>
    <w:rsid w:val="00296489"/>
    <w:rsid w:val="002A1229"/>
    <w:rsid w:val="002A4F37"/>
    <w:rsid w:val="002B6F28"/>
    <w:rsid w:val="002C0BCE"/>
    <w:rsid w:val="002C1213"/>
    <w:rsid w:val="002C3313"/>
    <w:rsid w:val="002C434B"/>
    <w:rsid w:val="002C61F0"/>
    <w:rsid w:val="002D1955"/>
    <w:rsid w:val="002E0E9B"/>
    <w:rsid w:val="002E24BA"/>
    <w:rsid w:val="002E2F05"/>
    <w:rsid w:val="002F0E4E"/>
    <w:rsid w:val="002F1860"/>
    <w:rsid w:val="002F1BCB"/>
    <w:rsid w:val="00305AD8"/>
    <w:rsid w:val="00306288"/>
    <w:rsid w:val="00307F8E"/>
    <w:rsid w:val="003128E8"/>
    <w:rsid w:val="00312B58"/>
    <w:rsid w:val="00317EF2"/>
    <w:rsid w:val="00335381"/>
    <w:rsid w:val="00336D6F"/>
    <w:rsid w:val="0033724B"/>
    <w:rsid w:val="00337634"/>
    <w:rsid w:val="0034061E"/>
    <w:rsid w:val="00340712"/>
    <w:rsid w:val="00340A39"/>
    <w:rsid w:val="0034368D"/>
    <w:rsid w:val="00344C83"/>
    <w:rsid w:val="003471DD"/>
    <w:rsid w:val="00360212"/>
    <w:rsid w:val="00364C0C"/>
    <w:rsid w:val="00365887"/>
    <w:rsid w:val="00370492"/>
    <w:rsid w:val="0037056A"/>
    <w:rsid w:val="00371A04"/>
    <w:rsid w:val="003725FC"/>
    <w:rsid w:val="003752FA"/>
    <w:rsid w:val="003838E3"/>
    <w:rsid w:val="003912EA"/>
    <w:rsid w:val="003A0003"/>
    <w:rsid w:val="003A132D"/>
    <w:rsid w:val="003A1DE5"/>
    <w:rsid w:val="003A3DF1"/>
    <w:rsid w:val="003A7CB1"/>
    <w:rsid w:val="003B1546"/>
    <w:rsid w:val="003B327D"/>
    <w:rsid w:val="003C06C4"/>
    <w:rsid w:val="003C1134"/>
    <w:rsid w:val="003D17BC"/>
    <w:rsid w:val="003D20C8"/>
    <w:rsid w:val="003D3E70"/>
    <w:rsid w:val="003D3F0E"/>
    <w:rsid w:val="003D4BB4"/>
    <w:rsid w:val="003D4D17"/>
    <w:rsid w:val="003D5D0E"/>
    <w:rsid w:val="003E1ABE"/>
    <w:rsid w:val="003E2217"/>
    <w:rsid w:val="003E6660"/>
    <w:rsid w:val="003E7312"/>
    <w:rsid w:val="00401008"/>
    <w:rsid w:val="004130E7"/>
    <w:rsid w:val="00413477"/>
    <w:rsid w:val="00417155"/>
    <w:rsid w:val="00425336"/>
    <w:rsid w:val="004326BF"/>
    <w:rsid w:val="004370C6"/>
    <w:rsid w:val="00442DFE"/>
    <w:rsid w:val="00445915"/>
    <w:rsid w:val="00447ECA"/>
    <w:rsid w:val="00450A5D"/>
    <w:rsid w:val="00452E69"/>
    <w:rsid w:val="00455B13"/>
    <w:rsid w:val="00463D8C"/>
    <w:rsid w:val="00465003"/>
    <w:rsid w:val="00465854"/>
    <w:rsid w:val="00473B67"/>
    <w:rsid w:val="00485C6F"/>
    <w:rsid w:val="004A34B3"/>
    <w:rsid w:val="004A356D"/>
    <w:rsid w:val="004A570F"/>
    <w:rsid w:val="004A5BE7"/>
    <w:rsid w:val="004A6516"/>
    <w:rsid w:val="004A674A"/>
    <w:rsid w:val="004A6A55"/>
    <w:rsid w:val="004B231A"/>
    <w:rsid w:val="004B343D"/>
    <w:rsid w:val="004B6366"/>
    <w:rsid w:val="004C1026"/>
    <w:rsid w:val="004C2256"/>
    <w:rsid w:val="004C3645"/>
    <w:rsid w:val="004C3E12"/>
    <w:rsid w:val="004C42E9"/>
    <w:rsid w:val="004E01C1"/>
    <w:rsid w:val="004E34D0"/>
    <w:rsid w:val="004E49A2"/>
    <w:rsid w:val="004E5BD2"/>
    <w:rsid w:val="004E7CBA"/>
    <w:rsid w:val="004F3966"/>
    <w:rsid w:val="004F3F04"/>
    <w:rsid w:val="004F3FB8"/>
    <w:rsid w:val="004F65A7"/>
    <w:rsid w:val="004F7096"/>
    <w:rsid w:val="005118D0"/>
    <w:rsid w:val="00513B7B"/>
    <w:rsid w:val="00515B6C"/>
    <w:rsid w:val="00516263"/>
    <w:rsid w:val="00516FED"/>
    <w:rsid w:val="0052155C"/>
    <w:rsid w:val="00523C03"/>
    <w:rsid w:val="005257BC"/>
    <w:rsid w:val="005352A0"/>
    <w:rsid w:val="0053579D"/>
    <w:rsid w:val="005400E3"/>
    <w:rsid w:val="0054062F"/>
    <w:rsid w:val="00550234"/>
    <w:rsid w:val="00551F41"/>
    <w:rsid w:val="00552F65"/>
    <w:rsid w:val="00552FA8"/>
    <w:rsid w:val="00560934"/>
    <w:rsid w:val="00567352"/>
    <w:rsid w:val="00570AB1"/>
    <w:rsid w:val="00573CCE"/>
    <w:rsid w:val="005759AB"/>
    <w:rsid w:val="00575ACC"/>
    <w:rsid w:val="00581295"/>
    <w:rsid w:val="00586AFB"/>
    <w:rsid w:val="005922CE"/>
    <w:rsid w:val="00592BC5"/>
    <w:rsid w:val="005943C7"/>
    <w:rsid w:val="005A19C2"/>
    <w:rsid w:val="005A4248"/>
    <w:rsid w:val="005B2957"/>
    <w:rsid w:val="005B4D10"/>
    <w:rsid w:val="005B4DE3"/>
    <w:rsid w:val="005C1FA2"/>
    <w:rsid w:val="005C60F3"/>
    <w:rsid w:val="005C6ED1"/>
    <w:rsid w:val="005D2AE2"/>
    <w:rsid w:val="005D45C4"/>
    <w:rsid w:val="005D7248"/>
    <w:rsid w:val="005E29B8"/>
    <w:rsid w:val="005E2F2B"/>
    <w:rsid w:val="005F2B98"/>
    <w:rsid w:val="005F4A0D"/>
    <w:rsid w:val="006031D8"/>
    <w:rsid w:val="00607A83"/>
    <w:rsid w:val="00612D4A"/>
    <w:rsid w:val="00623F02"/>
    <w:rsid w:val="006240E1"/>
    <w:rsid w:val="00625F76"/>
    <w:rsid w:val="00627670"/>
    <w:rsid w:val="00630ADC"/>
    <w:rsid w:val="00637725"/>
    <w:rsid w:val="006400E6"/>
    <w:rsid w:val="006414D2"/>
    <w:rsid w:val="0064230B"/>
    <w:rsid w:val="006479E0"/>
    <w:rsid w:val="0065086B"/>
    <w:rsid w:val="006536F6"/>
    <w:rsid w:val="006554B3"/>
    <w:rsid w:val="00666863"/>
    <w:rsid w:val="00666C5F"/>
    <w:rsid w:val="006777AA"/>
    <w:rsid w:val="0068052D"/>
    <w:rsid w:val="00690D55"/>
    <w:rsid w:val="00692A0C"/>
    <w:rsid w:val="00694A82"/>
    <w:rsid w:val="006A1A3A"/>
    <w:rsid w:val="006A65C6"/>
    <w:rsid w:val="006A6A79"/>
    <w:rsid w:val="006A7557"/>
    <w:rsid w:val="006B2A16"/>
    <w:rsid w:val="006B40D2"/>
    <w:rsid w:val="006B673B"/>
    <w:rsid w:val="006C7F4C"/>
    <w:rsid w:val="006D15C0"/>
    <w:rsid w:val="006D264D"/>
    <w:rsid w:val="006D32B5"/>
    <w:rsid w:val="006E1016"/>
    <w:rsid w:val="006E369A"/>
    <w:rsid w:val="006E76DA"/>
    <w:rsid w:val="006E780D"/>
    <w:rsid w:val="006E793D"/>
    <w:rsid w:val="006F31C1"/>
    <w:rsid w:val="006F68E4"/>
    <w:rsid w:val="006F7E17"/>
    <w:rsid w:val="00704C49"/>
    <w:rsid w:val="007068F0"/>
    <w:rsid w:val="00707F9B"/>
    <w:rsid w:val="00710460"/>
    <w:rsid w:val="00710C8C"/>
    <w:rsid w:val="0071171C"/>
    <w:rsid w:val="00713235"/>
    <w:rsid w:val="00717D53"/>
    <w:rsid w:val="00721132"/>
    <w:rsid w:val="007212BB"/>
    <w:rsid w:val="0072424C"/>
    <w:rsid w:val="00725983"/>
    <w:rsid w:val="007300C6"/>
    <w:rsid w:val="00730C45"/>
    <w:rsid w:val="00732043"/>
    <w:rsid w:val="00732DA9"/>
    <w:rsid w:val="00742702"/>
    <w:rsid w:val="007432BA"/>
    <w:rsid w:val="00746AEF"/>
    <w:rsid w:val="00750578"/>
    <w:rsid w:val="00750833"/>
    <w:rsid w:val="007532C2"/>
    <w:rsid w:val="00754F73"/>
    <w:rsid w:val="00766A48"/>
    <w:rsid w:val="0077274B"/>
    <w:rsid w:val="00773CB7"/>
    <w:rsid w:val="007816C3"/>
    <w:rsid w:val="007837FB"/>
    <w:rsid w:val="00785920"/>
    <w:rsid w:val="00794716"/>
    <w:rsid w:val="007A18C1"/>
    <w:rsid w:val="007A4B9C"/>
    <w:rsid w:val="007B366F"/>
    <w:rsid w:val="007C03DA"/>
    <w:rsid w:val="007C057B"/>
    <w:rsid w:val="007C0885"/>
    <w:rsid w:val="007C5775"/>
    <w:rsid w:val="007D04AA"/>
    <w:rsid w:val="007D3DFF"/>
    <w:rsid w:val="007F0529"/>
    <w:rsid w:val="007F3A4C"/>
    <w:rsid w:val="008006EF"/>
    <w:rsid w:val="00802696"/>
    <w:rsid w:val="0080537E"/>
    <w:rsid w:val="00805864"/>
    <w:rsid w:val="008116A9"/>
    <w:rsid w:val="00812A01"/>
    <w:rsid w:val="00813730"/>
    <w:rsid w:val="00814C53"/>
    <w:rsid w:val="008243C6"/>
    <w:rsid w:val="00824AAA"/>
    <w:rsid w:val="00831BE1"/>
    <w:rsid w:val="00834862"/>
    <w:rsid w:val="00834CB4"/>
    <w:rsid w:val="00834F8E"/>
    <w:rsid w:val="00837DC1"/>
    <w:rsid w:val="00842720"/>
    <w:rsid w:val="0084408A"/>
    <w:rsid w:val="00844D0B"/>
    <w:rsid w:val="008472CA"/>
    <w:rsid w:val="00847E0D"/>
    <w:rsid w:val="00850194"/>
    <w:rsid w:val="00850FC5"/>
    <w:rsid w:val="00860EC8"/>
    <w:rsid w:val="0087360E"/>
    <w:rsid w:val="00881C8C"/>
    <w:rsid w:val="00885D82"/>
    <w:rsid w:val="00886815"/>
    <w:rsid w:val="00886D22"/>
    <w:rsid w:val="0088727E"/>
    <w:rsid w:val="00893C44"/>
    <w:rsid w:val="00896D8D"/>
    <w:rsid w:val="008A537D"/>
    <w:rsid w:val="008B239F"/>
    <w:rsid w:val="008B3A9E"/>
    <w:rsid w:val="008B6305"/>
    <w:rsid w:val="008B779B"/>
    <w:rsid w:val="008C0753"/>
    <w:rsid w:val="008C5651"/>
    <w:rsid w:val="008C6645"/>
    <w:rsid w:val="008C7E71"/>
    <w:rsid w:val="008D3921"/>
    <w:rsid w:val="008D4492"/>
    <w:rsid w:val="008E1A85"/>
    <w:rsid w:val="00902823"/>
    <w:rsid w:val="009049C2"/>
    <w:rsid w:val="009065AB"/>
    <w:rsid w:val="00931281"/>
    <w:rsid w:val="0095054C"/>
    <w:rsid w:val="00955B24"/>
    <w:rsid w:val="00961060"/>
    <w:rsid w:val="00961A5E"/>
    <w:rsid w:val="00962E4E"/>
    <w:rsid w:val="0096372A"/>
    <w:rsid w:val="0096599C"/>
    <w:rsid w:val="00975978"/>
    <w:rsid w:val="0097620A"/>
    <w:rsid w:val="009762E2"/>
    <w:rsid w:val="00977A86"/>
    <w:rsid w:val="009804F5"/>
    <w:rsid w:val="00983631"/>
    <w:rsid w:val="00984010"/>
    <w:rsid w:val="00985F16"/>
    <w:rsid w:val="009866A9"/>
    <w:rsid w:val="00994529"/>
    <w:rsid w:val="00994564"/>
    <w:rsid w:val="00996770"/>
    <w:rsid w:val="0099720C"/>
    <w:rsid w:val="009A21C2"/>
    <w:rsid w:val="009A73FC"/>
    <w:rsid w:val="009B041D"/>
    <w:rsid w:val="009B5701"/>
    <w:rsid w:val="009C2625"/>
    <w:rsid w:val="009C58A7"/>
    <w:rsid w:val="009C7A91"/>
    <w:rsid w:val="009D448B"/>
    <w:rsid w:val="009D719A"/>
    <w:rsid w:val="009D7D2C"/>
    <w:rsid w:val="009E23E8"/>
    <w:rsid w:val="009E2E65"/>
    <w:rsid w:val="009E5A1A"/>
    <w:rsid w:val="009E5A2C"/>
    <w:rsid w:val="009E7054"/>
    <w:rsid w:val="009F1472"/>
    <w:rsid w:val="009F156C"/>
    <w:rsid w:val="009F6B08"/>
    <w:rsid w:val="00A07E31"/>
    <w:rsid w:val="00A11593"/>
    <w:rsid w:val="00A11776"/>
    <w:rsid w:val="00A130E5"/>
    <w:rsid w:val="00A15B0B"/>
    <w:rsid w:val="00A163A1"/>
    <w:rsid w:val="00A207C6"/>
    <w:rsid w:val="00A24E0E"/>
    <w:rsid w:val="00A25511"/>
    <w:rsid w:val="00A2620A"/>
    <w:rsid w:val="00A3078A"/>
    <w:rsid w:val="00A32A17"/>
    <w:rsid w:val="00A349CC"/>
    <w:rsid w:val="00A35704"/>
    <w:rsid w:val="00A450E9"/>
    <w:rsid w:val="00A5106D"/>
    <w:rsid w:val="00A51320"/>
    <w:rsid w:val="00A527F6"/>
    <w:rsid w:val="00A53E18"/>
    <w:rsid w:val="00A55155"/>
    <w:rsid w:val="00A55794"/>
    <w:rsid w:val="00A5680B"/>
    <w:rsid w:val="00A56E05"/>
    <w:rsid w:val="00A57126"/>
    <w:rsid w:val="00A60AAB"/>
    <w:rsid w:val="00A618B6"/>
    <w:rsid w:val="00A675D5"/>
    <w:rsid w:val="00A72BA2"/>
    <w:rsid w:val="00A731F0"/>
    <w:rsid w:val="00A74330"/>
    <w:rsid w:val="00A74730"/>
    <w:rsid w:val="00A750FF"/>
    <w:rsid w:val="00A77231"/>
    <w:rsid w:val="00A80BC1"/>
    <w:rsid w:val="00A81916"/>
    <w:rsid w:val="00A83A2F"/>
    <w:rsid w:val="00A91E19"/>
    <w:rsid w:val="00A924C5"/>
    <w:rsid w:val="00AA0D3C"/>
    <w:rsid w:val="00AA0F8D"/>
    <w:rsid w:val="00AA55C6"/>
    <w:rsid w:val="00AA7AA7"/>
    <w:rsid w:val="00AB33F9"/>
    <w:rsid w:val="00AD2159"/>
    <w:rsid w:val="00AD4E37"/>
    <w:rsid w:val="00AD589B"/>
    <w:rsid w:val="00AD727F"/>
    <w:rsid w:val="00AE208C"/>
    <w:rsid w:val="00AE69A3"/>
    <w:rsid w:val="00AE7563"/>
    <w:rsid w:val="00AF461E"/>
    <w:rsid w:val="00B028F5"/>
    <w:rsid w:val="00B05049"/>
    <w:rsid w:val="00B051CA"/>
    <w:rsid w:val="00B1273D"/>
    <w:rsid w:val="00B12CEB"/>
    <w:rsid w:val="00B16E3E"/>
    <w:rsid w:val="00B210E2"/>
    <w:rsid w:val="00B2273A"/>
    <w:rsid w:val="00B23C81"/>
    <w:rsid w:val="00B24BB4"/>
    <w:rsid w:val="00B252C3"/>
    <w:rsid w:val="00B30E17"/>
    <w:rsid w:val="00B33BA3"/>
    <w:rsid w:val="00B43096"/>
    <w:rsid w:val="00B45578"/>
    <w:rsid w:val="00B46C52"/>
    <w:rsid w:val="00B4798A"/>
    <w:rsid w:val="00B518F2"/>
    <w:rsid w:val="00B51F2C"/>
    <w:rsid w:val="00B5298E"/>
    <w:rsid w:val="00B565A6"/>
    <w:rsid w:val="00B62073"/>
    <w:rsid w:val="00B70833"/>
    <w:rsid w:val="00B70D77"/>
    <w:rsid w:val="00B71B9A"/>
    <w:rsid w:val="00B727E1"/>
    <w:rsid w:val="00B757FA"/>
    <w:rsid w:val="00B80EED"/>
    <w:rsid w:val="00B84C29"/>
    <w:rsid w:val="00B85674"/>
    <w:rsid w:val="00B860E2"/>
    <w:rsid w:val="00B8628D"/>
    <w:rsid w:val="00B873FF"/>
    <w:rsid w:val="00B9190F"/>
    <w:rsid w:val="00B92A57"/>
    <w:rsid w:val="00BA108C"/>
    <w:rsid w:val="00BA3BCA"/>
    <w:rsid w:val="00BA74CE"/>
    <w:rsid w:val="00BB24AC"/>
    <w:rsid w:val="00BB3761"/>
    <w:rsid w:val="00BB44F4"/>
    <w:rsid w:val="00BC259C"/>
    <w:rsid w:val="00BC3FC6"/>
    <w:rsid w:val="00BC4096"/>
    <w:rsid w:val="00BC4DCC"/>
    <w:rsid w:val="00BD0285"/>
    <w:rsid w:val="00BD0F1B"/>
    <w:rsid w:val="00BD2344"/>
    <w:rsid w:val="00BD62CE"/>
    <w:rsid w:val="00BE76C3"/>
    <w:rsid w:val="00BE7CDC"/>
    <w:rsid w:val="00BE7FDF"/>
    <w:rsid w:val="00BF1F10"/>
    <w:rsid w:val="00BF29D2"/>
    <w:rsid w:val="00BF2BE3"/>
    <w:rsid w:val="00BF361C"/>
    <w:rsid w:val="00BF362F"/>
    <w:rsid w:val="00C04641"/>
    <w:rsid w:val="00C04746"/>
    <w:rsid w:val="00C04D0F"/>
    <w:rsid w:val="00C068F5"/>
    <w:rsid w:val="00C079BA"/>
    <w:rsid w:val="00C07BC3"/>
    <w:rsid w:val="00C11C9B"/>
    <w:rsid w:val="00C1394D"/>
    <w:rsid w:val="00C1659E"/>
    <w:rsid w:val="00C2184B"/>
    <w:rsid w:val="00C260D2"/>
    <w:rsid w:val="00C269B6"/>
    <w:rsid w:val="00C26E8E"/>
    <w:rsid w:val="00C27300"/>
    <w:rsid w:val="00C2749C"/>
    <w:rsid w:val="00C27A06"/>
    <w:rsid w:val="00C27AE4"/>
    <w:rsid w:val="00C330F8"/>
    <w:rsid w:val="00C332D3"/>
    <w:rsid w:val="00C3334F"/>
    <w:rsid w:val="00C36A62"/>
    <w:rsid w:val="00C36FC9"/>
    <w:rsid w:val="00C374B9"/>
    <w:rsid w:val="00C375D8"/>
    <w:rsid w:val="00C41913"/>
    <w:rsid w:val="00C4669E"/>
    <w:rsid w:val="00C477DB"/>
    <w:rsid w:val="00C51A70"/>
    <w:rsid w:val="00C56029"/>
    <w:rsid w:val="00C57988"/>
    <w:rsid w:val="00C606F9"/>
    <w:rsid w:val="00C63177"/>
    <w:rsid w:val="00C64974"/>
    <w:rsid w:val="00C66A51"/>
    <w:rsid w:val="00C7574F"/>
    <w:rsid w:val="00C7741E"/>
    <w:rsid w:val="00C8023F"/>
    <w:rsid w:val="00C85995"/>
    <w:rsid w:val="00C9168B"/>
    <w:rsid w:val="00C92890"/>
    <w:rsid w:val="00C93ADE"/>
    <w:rsid w:val="00C979D6"/>
    <w:rsid w:val="00CA1138"/>
    <w:rsid w:val="00CA4987"/>
    <w:rsid w:val="00CA7ECC"/>
    <w:rsid w:val="00CC13B7"/>
    <w:rsid w:val="00CC16AF"/>
    <w:rsid w:val="00CC371C"/>
    <w:rsid w:val="00CC4296"/>
    <w:rsid w:val="00CC4550"/>
    <w:rsid w:val="00CC5752"/>
    <w:rsid w:val="00CC5EE5"/>
    <w:rsid w:val="00CC5F12"/>
    <w:rsid w:val="00CD0C4D"/>
    <w:rsid w:val="00CD357A"/>
    <w:rsid w:val="00CD6C62"/>
    <w:rsid w:val="00CD7C52"/>
    <w:rsid w:val="00CE0C48"/>
    <w:rsid w:val="00CE11B1"/>
    <w:rsid w:val="00CE4F9D"/>
    <w:rsid w:val="00CE575B"/>
    <w:rsid w:val="00CE5DC8"/>
    <w:rsid w:val="00CF4C20"/>
    <w:rsid w:val="00D03CAF"/>
    <w:rsid w:val="00D04321"/>
    <w:rsid w:val="00D07FED"/>
    <w:rsid w:val="00D1278A"/>
    <w:rsid w:val="00D1553F"/>
    <w:rsid w:val="00D22271"/>
    <w:rsid w:val="00D22798"/>
    <w:rsid w:val="00D22951"/>
    <w:rsid w:val="00D248D8"/>
    <w:rsid w:val="00D3025D"/>
    <w:rsid w:val="00D311EF"/>
    <w:rsid w:val="00D329BE"/>
    <w:rsid w:val="00D35AE9"/>
    <w:rsid w:val="00D37739"/>
    <w:rsid w:val="00D37855"/>
    <w:rsid w:val="00D4110C"/>
    <w:rsid w:val="00D456D0"/>
    <w:rsid w:val="00D509A9"/>
    <w:rsid w:val="00D50EA5"/>
    <w:rsid w:val="00D5161C"/>
    <w:rsid w:val="00D65BDF"/>
    <w:rsid w:val="00D73730"/>
    <w:rsid w:val="00D770E6"/>
    <w:rsid w:val="00D81022"/>
    <w:rsid w:val="00D82168"/>
    <w:rsid w:val="00D82520"/>
    <w:rsid w:val="00D84CDA"/>
    <w:rsid w:val="00D85762"/>
    <w:rsid w:val="00D876EC"/>
    <w:rsid w:val="00D9048D"/>
    <w:rsid w:val="00D91714"/>
    <w:rsid w:val="00D932EF"/>
    <w:rsid w:val="00DA3276"/>
    <w:rsid w:val="00DA3A24"/>
    <w:rsid w:val="00DA3CD0"/>
    <w:rsid w:val="00DA58B5"/>
    <w:rsid w:val="00DB0C34"/>
    <w:rsid w:val="00DC4393"/>
    <w:rsid w:val="00DC5811"/>
    <w:rsid w:val="00DD4F05"/>
    <w:rsid w:val="00DE09AB"/>
    <w:rsid w:val="00DE15D6"/>
    <w:rsid w:val="00DE321E"/>
    <w:rsid w:val="00DE481E"/>
    <w:rsid w:val="00DE59D4"/>
    <w:rsid w:val="00DE7DE5"/>
    <w:rsid w:val="00DF0C1F"/>
    <w:rsid w:val="00DF15A5"/>
    <w:rsid w:val="00DF5AF8"/>
    <w:rsid w:val="00DF5CEE"/>
    <w:rsid w:val="00E06CC4"/>
    <w:rsid w:val="00E07CA3"/>
    <w:rsid w:val="00E1387A"/>
    <w:rsid w:val="00E13B93"/>
    <w:rsid w:val="00E1447C"/>
    <w:rsid w:val="00E21BA0"/>
    <w:rsid w:val="00E2600F"/>
    <w:rsid w:val="00E26C8E"/>
    <w:rsid w:val="00E26FEA"/>
    <w:rsid w:val="00E33764"/>
    <w:rsid w:val="00E34F1F"/>
    <w:rsid w:val="00E37B97"/>
    <w:rsid w:val="00E4194E"/>
    <w:rsid w:val="00E4537F"/>
    <w:rsid w:val="00E47D0A"/>
    <w:rsid w:val="00E5247E"/>
    <w:rsid w:val="00E5458C"/>
    <w:rsid w:val="00E62AE8"/>
    <w:rsid w:val="00E67059"/>
    <w:rsid w:val="00E6726E"/>
    <w:rsid w:val="00E70BD4"/>
    <w:rsid w:val="00E70D12"/>
    <w:rsid w:val="00E70D4C"/>
    <w:rsid w:val="00E75488"/>
    <w:rsid w:val="00E75B4D"/>
    <w:rsid w:val="00E80E43"/>
    <w:rsid w:val="00E83406"/>
    <w:rsid w:val="00E85BDA"/>
    <w:rsid w:val="00E86070"/>
    <w:rsid w:val="00E8778C"/>
    <w:rsid w:val="00E934E1"/>
    <w:rsid w:val="00EA1BB6"/>
    <w:rsid w:val="00EA4C00"/>
    <w:rsid w:val="00EB3E72"/>
    <w:rsid w:val="00EB448A"/>
    <w:rsid w:val="00EB4FF2"/>
    <w:rsid w:val="00EB53A8"/>
    <w:rsid w:val="00EC2A57"/>
    <w:rsid w:val="00EC36D6"/>
    <w:rsid w:val="00EC7B7F"/>
    <w:rsid w:val="00EC7CD7"/>
    <w:rsid w:val="00ED1789"/>
    <w:rsid w:val="00ED7A41"/>
    <w:rsid w:val="00EE1244"/>
    <w:rsid w:val="00EE1BBB"/>
    <w:rsid w:val="00EE4AC6"/>
    <w:rsid w:val="00EE648A"/>
    <w:rsid w:val="00F0010F"/>
    <w:rsid w:val="00F01593"/>
    <w:rsid w:val="00F01C53"/>
    <w:rsid w:val="00F02732"/>
    <w:rsid w:val="00F02B5A"/>
    <w:rsid w:val="00F03545"/>
    <w:rsid w:val="00F03F6D"/>
    <w:rsid w:val="00F06D5D"/>
    <w:rsid w:val="00F07A06"/>
    <w:rsid w:val="00F12304"/>
    <w:rsid w:val="00F12C7D"/>
    <w:rsid w:val="00F14FD4"/>
    <w:rsid w:val="00F152A8"/>
    <w:rsid w:val="00F205DD"/>
    <w:rsid w:val="00F218FD"/>
    <w:rsid w:val="00F2753D"/>
    <w:rsid w:val="00F30A62"/>
    <w:rsid w:val="00F31C91"/>
    <w:rsid w:val="00F375ED"/>
    <w:rsid w:val="00F428FD"/>
    <w:rsid w:val="00F5583F"/>
    <w:rsid w:val="00F55B55"/>
    <w:rsid w:val="00F61AE8"/>
    <w:rsid w:val="00F648E4"/>
    <w:rsid w:val="00F70B36"/>
    <w:rsid w:val="00F74DA2"/>
    <w:rsid w:val="00F75BF3"/>
    <w:rsid w:val="00F83DFD"/>
    <w:rsid w:val="00F8519E"/>
    <w:rsid w:val="00F916D9"/>
    <w:rsid w:val="00F930E6"/>
    <w:rsid w:val="00FA2A04"/>
    <w:rsid w:val="00FB6AD0"/>
    <w:rsid w:val="00FC46AE"/>
    <w:rsid w:val="00FC5AE4"/>
    <w:rsid w:val="00FD0B56"/>
    <w:rsid w:val="00FD6089"/>
    <w:rsid w:val="00FD77B1"/>
    <w:rsid w:val="00FE19A5"/>
    <w:rsid w:val="00FE2186"/>
    <w:rsid w:val="00FE4D83"/>
    <w:rsid w:val="00FE6E3F"/>
    <w:rsid w:val="00FF19A1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C27FC8-1C6F-49E7-8350-6B3DC52C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4B"/>
    <w:rPr>
      <w:sz w:val="24"/>
      <w:szCs w:val="24"/>
    </w:rPr>
  </w:style>
  <w:style w:type="paragraph" w:styleId="Heading1">
    <w:name w:val="heading 1"/>
    <w:basedOn w:val="HeadingBase"/>
    <w:next w:val="BodyText"/>
    <w:qFormat/>
    <w:rsid w:val="00F5583F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F5583F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5583F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5583F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5583F"/>
    <w:pPr>
      <w:outlineLvl w:val="4"/>
    </w:pPr>
  </w:style>
  <w:style w:type="paragraph" w:styleId="Heading6">
    <w:name w:val="heading 6"/>
    <w:basedOn w:val="HeadingBase"/>
    <w:next w:val="BodyText"/>
    <w:qFormat/>
    <w:rsid w:val="00F5583F"/>
    <w:pPr>
      <w:outlineLvl w:val="5"/>
    </w:pPr>
    <w:rPr>
      <w:i/>
    </w:rPr>
  </w:style>
  <w:style w:type="paragraph" w:styleId="Heading9">
    <w:name w:val="heading 9"/>
    <w:basedOn w:val="Normal"/>
    <w:next w:val="Normal"/>
    <w:qFormat/>
    <w:rsid w:val="00837D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5583F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5583F"/>
    <w:pPr>
      <w:spacing w:before="240" w:after="240" w:line="240" w:lineRule="atLeast"/>
    </w:pPr>
  </w:style>
  <w:style w:type="paragraph" w:styleId="BodyText">
    <w:name w:val="Body Text"/>
    <w:basedOn w:val="Normal"/>
    <w:rsid w:val="00F5583F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F5583F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5583F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F5583F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rsid w:val="00F5583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5583F"/>
    <w:pPr>
      <w:spacing w:after="220"/>
      <w:ind w:left="4565"/>
    </w:pPr>
  </w:style>
  <w:style w:type="character" w:styleId="Emphasis">
    <w:name w:val="Emphasis"/>
    <w:qFormat/>
    <w:rsid w:val="00F5583F"/>
    <w:rPr>
      <w:caps/>
      <w:sz w:val="18"/>
    </w:rPr>
  </w:style>
  <w:style w:type="paragraph" w:customStyle="1" w:styleId="Enclosure">
    <w:name w:val="Enclosure"/>
    <w:basedOn w:val="Normal"/>
    <w:next w:val="CcList"/>
    <w:rsid w:val="00F5583F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F5583F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rsid w:val="00F5583F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5583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5583F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5583F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rsid w:val="00F5583F"/>
    <w:pPr>
      <w:keepNext/>
      <w:spacing w:after="240" w:line="240" w:lineRule="atLeast"/>
    </w:pPr>
  </w:style>
  <w:style w:type="paragraph" w:customStyle="1" w:styleId="ReturnAddress">
    <w:name w:val="Return Address"/>
    <w:rsid w:val="00F5583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F5583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5583F"/>
    <w:pPr>
      <w:spacing w:before="0"/>
    </w:pPr>
  </w:style>
  <w:style w:type="character" w:customStyle="1" w:styleId="Slogan">
    <w:name w:val="Slogan"/>
    <w:rsid w:val="00F5583F"/>
    <w:rPr>
      <w:i/>
      <w:spacing w:val="70"/>
    </w:rPr>
  </w:style>
  <w:style w:type="paragraph" w:customStyle="1" w:styleId="SubjectLine">
    <w:name w:val="Subject Line"/>
    <w:basedOn w:val="Normal"/>
    <w:next w:val="BodyText"/>
    <w:rsid w:val="00F5583F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link w:val="HeaderChar"/>
    <w:rsid w:val="00F5583F"/>
    <w:pPr>
      <w:tabs>
        <w:tab w:val="center" w:pos="4320"/>
        <w:tab w:val="right" w:pos="8640"/>
      </w:tabs>
    </w:pPr>
    <w:rPr>
      <w:rFonts w:ascii="Garamond" w:hAnsi="Garamond"/>
      <w:kern w:val="18"/>
      <w:sz w:val="20"/>
      <w:szCs w:val="20"/>
    </w:rPr>
  </w:style>
  <w:style w:type="paragraph" w:styleId="List">
    <w:name w:val="List"/>
    <w:basedOn w:val="BodyText"/>
    <w:rsid w:val="00F5583F"/>
    <w:pPr>
      <w:ind w:left="720" w:hanging="360"/>
    </w:pPr>
  </w:style>
  <w:style w:type="paragraph" w:styleId="ListBullet">
    <w:name w:val="List Bullet"/>
    <w:basedOn w:val="List"/>
    <w:rsid w:val="00F5583F"/>
    <w:pPr>
      <w:numPr>
        <w:numId w:val="1"/>
      </w:numPr>
      <w:ind w:right="720"/>
    </w:pPr>
  </w:style>
  <w:style w:type="paragraph" w:styleId="ListNumber">
    <w:name w:val="List Number"/>
    <w:basedOn w:val="List"/>
    <w:rsid w:val="00F5583F"/>
    <w:pPr>
      <w:numPr>
        <w:numId w:val="2"/>
      </w:numPr>
      <w:ind w:right="720"/>
    </w:pPr>
  </w:style>
  <w:style w:type="character" w:styleId="Hyperlink">
    <w:name w:val="Hyperlink"/>
    <w:rsid w:val="00F5583F"/>
    <w:rPr>
      <w:color w:val="0000FF"/>
      <w:u w:val="single"/>
    </w:rPr>
  </w:style>
  <w:style w:type="paragraph" w:styleId="Footer">
    <w:name w:val="footer"/>
    <w:basedOn w:val="Normal"/>
    <w:rsid w:val="00F5583F"/>
    <w:pPr>
      <w:tabs>
        <w:tab w:val="center" w:pos="4320"/>
        <w:tab w:val="right" w:pos="8640"/>
      </w:tabs>
    </w:pPr>
  </w:style>
  <w:style w:type="character" w:customStyle="1" w:styleId="emailstijl16">
    <w:name w:val="emailstijl16"/>
    <w:rsid w:val="00F5583F"/>
    <w:rPr>
      <w:rFonts w:ascii="Book Antiqua" w:hAnsi="Book Antiqua" w:cs="Arial"/>
      <w:color w:val="000000"/>
      <w:sz w:val="24"/>
    </w:rPr>
  </w:style>
  <w:style w:type="character" w:styleId="PageNumber">
    <w:name w:val="page number"/>
    <w:basedOn w:val="DefaultParagraphFont"/>
    <w:rsid w:val="00F5583F"/>
  </w:style>
  <w:style w:type="table" w:styleId="TableGrid">
    <w:name w:val="Table Grid"/>
    <w:basedOn w:val="TableNormal"/>
    <w:rsid w:val="00F06D5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A674A"/>
    <w:pPr>
      <w:ind w:left="-540"/>
    </w:pPr>
    <w:rPr>
      <w:rFonts w:ascii="Arial" w:hAnsi="Arial" w:cs="Arial"/>
      <w:lang w:val="en-GB"/>
    </w:rPr>
  </w:style>
  <w:style w:type="character" w:customStyle="1" w:styleId="BodyTextIndent2Char">
    <w:name w:val="Body Text Indent 2 Char"/>
    <w:link w:val="BodyTextIndent2"/>
    <w:rsid w:val="004A674A"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7A18C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243C6"/>
  </w:style>
  <w:style w:type="character" w:customStyle="1" w:styleId="HeaderChar">
    <w:name w:val="Header Char"/>
    <w:link w:val="Header"/>
    <w:rsid w:val="0033724B"/>
    <w:rPr>
      <w:rFonts w:ascii="Garamond" w:hAnsi="Garamond"/>
      <w:kern w:val="18"/>
      <w:lang w:val="en-US" w:eastAsia="en-US" w:bidi="ar-SA"/>
    </w:rPr>
  </w:style>
  <w:style w:type="character" w:styleId="CommentReference">
    <w:name w:val="annotation reference"/>
    <w:rsid w:val="001F7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2BC"/>
  </w:style>
  <w:style w:type="paragraph" w:styleId="CommentSubject">
    <w:name w:val="annotation subject"/>
    <w:basedOn w:val="CommentText"/>
    <w:next w:val="CommentText"/>
    <w:link w:val="CommentSubjectChar"/>
    <w:rsid w:val="001F72BC"/>
    <w:rPr>
      <w:b/>
      <w:bCs/>
    </w:rPr>
  </w:style>
  <w:style w:type="character" w:customStyle="1" w:styleId="CommentSubjectChar">
    <w:name w:val="Comment Subject Char"/>
    <w:link w:val="CommentSubject"/>
    <w:rsid w:val="001F72BC"/>
    <w:rPr>
      <w:b/>
      <w:bCs/>
    </w:rPr>
  </w:style>
  <w:style w:type="paragraph" w:customStyle="1" w:styleId="Default">
    <w:name w:val="Default"/>
    <w:rsid w:val="00844D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2C61F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2C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2F4A-8C5F-47F9-BE8D-6E149C5E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PAK-KS</Company>
  <LinksUpToDate>false</LinksUpToDate>
  <CharactersWithSpaces>929</CharactersWithSpaces>
  <SharedDoc>false</SharedDoc>
  <HLinks>
    <vt:vector size="12" baseType="variant">
      <vt:variant>
        <vt:i4>2621543</vt:i4>
      </vt:variant>
      <vt:variant>
        <vt:i4>5</vt:i4>
      </vt:variant>
      <vt:variant>
        <vt:i4>0</vt:i4>
      </vt:variant>
      <vt:variant>
        <vt:i4>5</vt:i4>
      </vt:variant>
      <vt:variant>
        <vt:lpwstr>http://www.pak-ks.org/</vt:lpwstr>
      </vt:variant>
      <vt:variant>
        <vt:lpwstr/>
      </vt:variant>
      <vt:variant>
        <vt:i4>2621543</vt:i4>
      </vt:variant>
      <vt:variant>
        <vt:i4>2</vt:i4>
      </vt:variant>
      <vt:variant>
        <vt:i4>0</vt:i4>
      </vt:variant>
      <vt:variant>
        <vt:i4>5</vt:i4>
      </vt:variant>
      <vt:variant>
        <vt:lpwstr>http://www.pak-ks.org/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Benutzer</dc:creator>
  <cp:lastModifiedBy>Vlora Konushevci</cp:lastModifiedBy>
  <cp:revision>4</cp:revision>
  <cp:lastPrinted>2019-11-26T14:34:00Z</cp:lastPrinted>
  <dcterms:created xsi:type="dcterms:W3CDTF">2020-08-28T12:54:00Z</dcterms:created>
  <dcterms:modified xsi:type="dcterms:W3CDTF">2020-08-28T12:57:00Z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