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7" w:rsidRPr="00623EA6" w:rsidRDefault="00412F42" w:rsidP="00453F4E">
      <w:pPr>
        <w:tabs>
          <w:tab w:val="left" w:pos="180"/>
        </w:tabs>
        <w:spacing w:after="0" w:line="240" w:lineRule="auto"/>
        <w:contextualSpacing/>
        <w:jc w:val="right"/>
        <w:rPr>
          <w:rFonts w:asciiTheme="minorHAnsi" w:hAnsiTheme="minorHAnsi" w:cstheme="minorHAnsi"/>
          <w:lang w:val="sq-AL"/>
        </w:rPr>
      </w:pPr>
      <w:r w:rsidRPr="00623EA6">
        <w:rPr>
          <w:rFonts w:asciiTheme="minorHAnsi" w:hAnsiTheme="minorHAnsi" w:cstheme="minorHAnsi"/>
          <w:lang w:val="sq-AL"/>
        </w:rPr>
        <w:t>2</w:t>
      </w:r>
      <w:r w:rsidR="00623EA6" w:rsidRPr="00623EA6">
        <w:rPr>
          <w:rFonts w:asciiTheme="minorHAnsi" w:hAnsiTheme="minorHAnsi" w:cstheme="minorHAnsi"/>
          <w:lang w:val="sq-AL"/>
        </w:rPr>
        <w:t>7</w:t>
      </w:r>
      <w:r w:rsidR="007D0BF6" w:rsidRPr="00623EA6">
        <w:rPr>
          <w:rFonts w:asciiTheme="minorHAnsi" w:hAnsiTheme="minorHAnsi" w:cstheme="minorHAnsi"/>
          <w:lang w:val="sq-AL"/>
        </w:rPr>
        <w:t xml:space="preserve"> Qershor</w:t>
      </w:r>
      <w:r w:rsidR="00A45807" w:rsidRPr="00623EA6">
        <w:rPr>
          <w:rFonts w:asciiTheme="minorHAnsi" w:hAnsiTheme="minorHAnsi" w:cstheme="minorHAnsi"/>
          <w:lang w:val="sq-AL"/>
        </w:rPr>
        <w:t xml:space="preserve"> 2022</w:t>
      </w:r>
    </w:p>
    <w:p w:rsidR="00A45807" w:rsidRDefault="004C585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 w:rsidR="00230048">
        <w:rPr>
          <w:rFonts w:ascii="Times New Roman" w:hAnsi="Times New Roman"/>
          <w:sz w:val="24"/>
          <w:szCs w:val="24"/>
          <w:lang w:val="sq-AL"/>
        </w:rPr>
        <w:tab/>
      </w:r>
    </w:p>
    <w:p w:rsidR="0009609F" w:rsidRDefault="0009609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q-AL"/>
        </w:rPr>
      </w:pP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center"/>
        <w:rPr>
          <w:rFonts w:asciiTheme="minorHAnsi" w:hAnsiTheme="minorHAnsi" w:cstheme="minorHAnsi"/>
          <w:color w:val="000000"/>
          <w:sz w:val="48"/>
          <w:szCs w:val="48"/>
          <w:lang w:val="sq-AL"/>
        </w:rPr>
      </w:pPr>
    </w:p>
    <w:p w:rsidR="0009609F" w:rsidRPr="008339BA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center"/>
        <w:rPr>
          <w:rFonts w:asciiTheme="minorHAnsi" w:hAnsiTheme="minorHAnsi" w:cstheme="minorHAnsi"/>
          <w:color w:val="000000"/>
          <w:sz w:val="48"/>
          <w:szCs w:val="48"/>
          <w:lang w:val="sq-AL"/>
        </w:rPr>
      </w:pPr>
      <w:r w:rsidRPr="008339BA">
        <w:rPr>
          <w:rFonts w:asciiTheme="minorHAnsi" w:hAnsiTheme="minorHAnsi" w:cstheme="minorHAnsi"/>
          <w:color w:val="000000"/>
          <w:sz w:val="48"/>
          <w:szCs w:val="48"/>
          <w:lang w:val="sq-AL"/>
        </w:rPr>
        <w:t>NJOFTIM</w:t>
      </w: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623EA6" w:rsidRDefault="0009609F" w:rsidP="00623EA6">
      <w:pPr>
        <w:rPr>
          <w:lang w:val="sq-AL"/>
        </w:rPr>
      </w:pPr>
      <w:r>
        <w:rPr>
          <w:rFonts w:asciiTheme="minorHAnsi" w:hAnsiTheme="minorHAnsi" w:cstheme="minorHAnsi"/>
          <w:color w:val="000000"/>
          <w:lang w:val="sq-AL"/>
        </w:rPr>
        <w:t xml:space="preserve">Ju njoftojmë se shpallja e  listës së kandidatëve </w:t>
      </w:r>
      <w:r w:rsidRPr="0038507B">
        <w:rPr>
          <w:rFonts w:asciiTheme="minorHAnsi" w:hAnsiTheme="minorHAnsi" w:cstheme="minorHAnsi"/>
          <w:color w:val="000000"/>
          <w:lang w:val="sq-AL"/>
        </w:rPr>
        <w:t>sipas vlerësimit përfundimtar</w:t>
      </w:r>
      <w:r>
        <w:rPr>
          <w:rFonts w:asciiTheme="minorHAnsi" w:hAnsiTheme="minorHAnsi" w:cstheme="minorHAnsi"/>
          <w:color w:val="000000"/>
          <w:lang w:val="sq-AL"/>
        </w:rPr>
        <w:t xml:space="preserve"> për pozitën ‘</w:t>
      </w:r>
      <w:r w:rsidR="00623EA6">
        <w:rPr>
          <w:lang w:val="sq-AL"/>
        </w:rPr>
        <w:t>Ofrues i Shërbimeve</w:t>
      </w:r>
      <w:r w:rsidR="00623EA6">
        <w:rPr>
          <w:lang w:val="sq-AL"/>
        </w:rPr>
        <w:t>:</w:t>
      </w:r>
    </w:p>
    <w:p w:rsidR="00623EA6" w:rsidRPr="00623EA6" w:rsidRDefault="00623EA6" w:rsidP="00623EA6">
      <w:pPr>
        <w:pStyle w:val="ListParagraph"/>
        <w:numPr>
          <w:ilvl w:val="0"/>
          <w:numId w:val="14"/>
        </w:numPr>
      </w:pPr>
      <w:r w:rsidRPr="00623EA6">
        <w:t>Zyra Rajonale Gjilan - 2 OSH</w:t>
      </w:r>
    </w:p>
    <w:p w:rsidR="00623EA6" w:rsidRPr="00623EA6" w:rsidRDefault="00623EA6" w:rsidP="00623EA6">
      <w:pPr>
        <w:pStyle w:val="ListParagraph"/>
        <w:numPr>
          <w:ilvl w:val="0"/>
          <w:numId w:val="14"/>
        </w:numPr>
      </w:pPr>
      <w:r w:rsidRPr="00623EA6">
        <w:t xml:space="preserve">Zyra Rajonale Mitrovice – 1 OSH </w:t>
      </w:r>
    </w:p>
    <w:p w:rsidR="00623EA6" w:rsidRPr="00623EA6" w:rsidRDefault="00623EA6" w:rsidP="00623EA6">
      <w:pPr>
        <w:pStyle w:val="ListParagraph"/>
        <w:numPr>
          <w:ilvl w:val="0"/>
          <w:numId w:val="14"/>
        </w:numPr>
      </w:pPr>
      <w:r w:rsidRPr="00623EA6">
        <w:t>Zyra Rajonale Prishtin</w:t>
      </w:r>
      <w:r w:rsidRPr="00623EA6">
        <w:rPr>
          <w:rFonts w:cs="Calibri"/>
        </w:rPr>
        <w:t xml:space="preserve">ë </w:t>
      </w:r>
      <w:r w:rsidRPr="00623EA6">
        <w:t>- 8 OSH</w:t>
      </w:r>
    </w:p>
    <w:p w:rsidR="00623EA6" w:rsidRDefault="00623EA6" w:rsidP="00623EA6">
      <w:pPr>
        <w:pStyle w:val="ListParagraph"/>
        <w:numPr>
          <w:ilvl w:val="0"/>
          <w:numId w:val="14"/>
        </w:numPr>
      </w:pPr>
      <w:r w:rsidRPr="00623EA6">
        <w:t>Zyra Rajonale Prizren – 1 OSH</w:t>
      </w:r>
      <w:r>
        <w:t>,</w:t>
      </w:r>
      <w:bookmarkStart w:id="0" w:name="_GoBack"/>
      <w:bookmarkEnd w:id="0"/>
      <w:r>
        <w:t xml:space="preserve"> dhe</w:t>
      </w:r>
    </w:p>
    <w:p w:rsidR="00623EA6" w:rsidRPr="00623EA6" w:rsidRDefault="00623EA6" w:rsidP="00623EA6">
      <w:pPr>
        <w:pStyle w:val="ListParagraph"/>
        <w:numPr>
          <w:ilvl w:val="0"/>
          <w:numId w:val="14"/>
        </w:numPr>
      </w:pPr>
      <w:r w:rsidRPr="00623EA6">
        <w:t>Zyra Rajonale Prishtinë dhe ZQ (Arkivat) - 3 OSH</w:t>
      </w:r>
    </w:p>
    <w:p w:rsidR="0009609F" w:rsidRPr="0038507B" w:rsidRDefault="0009609F" w:rsidP="00623EA6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38507B">
        <w:rPr>
          <w:rFonts w:asciiTheme="minorHAnsi" w:hAnsiTheme="minorHAnsi" w:cstheme="minorHAnsi"/>
          <w:color w:val="000000"/>
          <w:lang w:val="sq-AL"/>
        </w:rPr>
        <w:t>sht</w:t>
      </w:r>
      <w:r>
        <w:rPr>
          <w:rFonts w:asciiTheme="minorHAnsi" w:hAnsiTheme="minorHAnsi" w:cstheme="minorHAnsi"/>
          <w:color w:val="000000"/>
          <w:lang w:val="sq-AL"/>
        </w:rPr>
        <w:t>yhet më së largu deri me</w:t>
      </w:r>
      <w:r w:rsidRPr="0038507B">
        <w:rPr>
          <w:rFonts w:asciiTheme="minorHAnsi" w:hAnsiTheme="minorHAnsi" w:cstheme="minorHAnsi"/>
          <w:color w:val="000000"/>
          <w:lang w:val="sq-AL"/>
        </w:rPr>
        <w:t xml:space="preserve"> datë </w:t>
      </w:r>
      <w:r w:rsidR="006B786E">
        <w:rPr>
          <w:rFonts w:asciiTheme="minorHAnsi" w:hAnsiTheme="minorHAnsi" w:cstheme="minorHAnsi"/>
          <w:b/>
          <w:color w:val="FF0000"/>
          <w:position w:val="-2"/>
          <w:lang w:val="sq-AL"/>
        </w:rPr>
        <w:t>05</w:t>
      </w:r>
      <w:r w:rsidRPr="0009609F">
        <w:rPr>
          <w:rFonts w:asciiTheme="minorHAnsi" w:hAnsiTheme="minorHAnsi" w:cstheme="minorHAnsi"/>
          <w:b/>
          <w:color w:val="FF0000"/>
          <w:position w:val="-2"/>
          <w:lang w:val="sq-AL"/>
        </w:rPr>
        <w:t>/0</w:t>
      </w:r>
      <w:r w:rsidR="00C53A64">
        <w:rPr>
          <w:rFonts w:asciiTheme="minorHAnsi" w:hAnsiTheme="minorHAnsi" w:cstheme="minorHAnsi"/>
          <w:b/>
          <w:color w:val="FF0000"/>
          <w:position w:val="-2"/>
          <w:lang w:val="sq-AL"/>
        </w:rPr>
        <w:t>7</w:t>
      </w:r>
      <w:r w:rsidRPr="0009609F">
        <w:rPr>
          <w:rFonts w:asciiTheme="minorHAnsi" w:hAnsiTheme="minorHAnsi" w:cstheme="minorHAnsi"/>
          <w:b/>
          <w:color w:val="FF0000"/>
          <w:position w:val="-2"/>
          <w:lang w:val="sq-AL"/>
        </w:rPr>
        <w:t>/2022</w:t>
      </w:r>
      <w:r w:rsidRPr="0038507B">
        <w:rPr>
          <w:rFonts w:asciiTheme="minorHAnsi" w:hAnsiTheme="minorHAnsi" w:cstheme="minorHAnsi"/>
          <w:color w:val="000000"/>
          <w:lang w:val="sq-AL"/>
        </w:rPr>
        <w:t>, në portalin e rekrutimit elektronik (</w:t>
      </w:r>
      <w:hyperlink r:id="rId8" w:history="1">
        <w:r w:rsidRPr="003850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38507B">
        <w:rPr>
          <w:rFonts w:asciiTheme="minorHAnsi" w:hAnsiTheme="minorHAnsi" w:cstheme="minorHAnsi"/>
          <w:color w:val="000000"/>
          <w:lang w:val="sq-AL"/>
        </w:rPr>
        <w:t>).</w:t>
      </w:r>
    </w:p>
    <w:p w:rsidR="0009609F" w:rsidRPr="001C1C60" w:rsidRDefault="00412F42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b/>
          <w:color w:val="A01E78"/>
          <w:sz w:val="24"/>
          <w:szCs w:val="24"/>
          <w:lang w:val="sq-AL"/>
        </w:rPr>
      </w:pPr>
      <w:r>
        <w:rPr>
          <w:rFonts w:ascii="Times New Roman" w:hAnsi="Times New Roman"/>
          <w:b/>
          <w:color w:val="A01E78"/>
          <w:sz w:val="24"/>
          <w:szCs w:val="24"/>
          <w:lang w:val="sq-AL"/>
        </w:rPr>
        <w:tab/>
      </w:r>
    </w:p>
    <w:sectPr w:rsidR="0009609F" w:rsidRPr="001C1C60" w:rsidSect="003B435E">
      <w:headerReference w:type="default" r:id="rId9"/>
      <w:footerReference w:type="default" r:id="rId10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20" w:rsidRDefault="00EB3920" w:rsidP="000B2668">
      <w:pPr>
        <w:spacing w:after="0" w:line="240" w:lineRule="auto"/>
      </w:pPr>
      <w:r>
        <w:separator/>
      </w:r>
    </w:p>
  </w:endnote>
  <w:endnote w:type="continuationSeparator" w:id="0">
    <w:p w:rsidR="00EB3920" w:rsidRDefault="00EB3920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3B435E" w:rsidRDefault="001F5D4F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39243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911BD0" w:rsidRDefault="00A45807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Dritan Hoxha, 55, </w:t>
                          </w:r>
                          <w:proofErr w:type="spellStart"/>
                          <w:r w:rsidR="00911BD0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</w:t>
                          </w:r>
                          <w:r w:rsid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  <w:proofErr w:type="spellEnd"/>
                        </w:p>
                        <w:p w:rsidR="00A45807" w:rsidRPr="00911BD0" w:rsidRDefault="00A45807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Prishtinë, R</w:t>
                          </w:r>
                          <w:r w:rsidR="004F508C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30.9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" filled="f" stroked="f">
              <v:textbox style="mso-fit-shape-to-text:t">
                <w:txbxContent>
                  <w:p w:rsidR="00A45807" w:rsidRPr="00911BD0" w:rsidRDefault="00A45807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Dritan Hoxha, 55, </w:t>
                    </w:r>
                    <w:proofErr w:type="spellStart"/>
                    <w:r w:rsidR="00911BD0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 w:rsid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  <w:proofErr w:type="spellEnd"/>
                  </w:p>
                  <w:p w:rsidR="00A45807" w:rsidRPr="00911BD0" w:rsidRDefault="00A45807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 Prishtinë, R</w:t>
                    </w:r>
                    <w:r w:rsidR="004F508C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431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Default="00A45807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4C585F" w:rsidRPr="004C585F" w:rsidRDefault="004C585F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pt;margin-top:15.8pt;width:131.1pt;height:3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" filled="f" stroked="f">
              <v:textbox style="mso-fit-shape-to-text:t">
                <w:txbxContent>
                  <w:p w:rsidR="00A45807" w:rsidRDefault="00A45807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4C585F" w:rsidRPr="004C585F" w:rsidRDefault="004C585F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Faks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>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4318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4C585F" w:rsidRDefault="00A45807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="004C585F"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4C585F" w:rsidRPr="004C585F" w:rsidRDefault="004C585F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68.5pt;margin-top:16.4pt;width:131.1pt;height:3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" filled="f" stroked="f">
              <v:textbox style="mso-fit-shape-to-text:t">
                <w:txbxContent>
                  <w:p w:rsidR="00A45807" w:rsidRPr="004C585F" w:rsidRDefault="00A45807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="004C585F"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4C585F" w:rsidRPr="004C585F" w:rsidRDefault="004C585F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435E">
      <w:rPr>
        <w:rFonts w:ascii="Times New Roman" w:hAnsi="Times New Roman"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35E">
      <w:rPr>
        <w:rFonts w:ascii="Times New Roman" w:hAnsi="Times New Roman"/>
        <w:bCs/>
        <w:sz w:val="18"/>
        <w:szCs w:val="18"/>
      </w:rPr>
      <w:tab/>
    </w:r>
    <w:r w:rsidR="003F2C19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3F2C19" w:rsidRPr="006145B0">
      <w:rPr>
        <w:rFonts w:ascii="Times New Roman" w:hAnsi="Times New Roman"/>
        <w:bCs/>
        <w:sz w:val="18"/>
        <w:szCs w:val="18"/>
      </w:rPr>
      <w:fldChar w:fldCharType="separate"/>
    </w:r>
    <w:r w:rsidR="00623EA6">
      <w:rPr>
        <w:rFonts w:ascii="Times New Roman" w:hAnsi="Times New Roman"/>
        <w:bCs/>
        <w:noProof/>
        <w:sz w:val="18"/>
        <w:szCs w:val="18"/>
      </w:rPr>
      <w:t>1</w:t>
    </w:r>
    <w:r w:rsidR="003F2C19" w:rsidRPr="006145B0">
      <w:rPr>
        <w:rFonts w:ascii="Times New Roman" w:hAnsi="Times New Roman"/>
        <w:bCs/>
        <w:sz w:val="18"/>
        <w:szCs w:val="18"/>
      </w:rPr>
      <w:fldChar w:fldCharType="end"/>
    </w:r>
    <w:r w:rsidR="004C585F" w:rsidRPr="006145B0">
      <w:rPr>
        <w:rFonts w:ascii="Times New Roman" w:hAnsi="Times New Roman"/>
        <w:sz w:val="18"/>
        <w:szCs w:val="18"/>
      </w:rPr>
      <w:t xml:space="preserve"> / </w:t>
    </w:r>
    <w:r w:rsidR="003F2C19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3F2C19" w:rsidRPr="006145B0">
      <w:rPr>
        <w:rFonts w:ascii="Times New Roman" w:hAnsi="Times New Roman"/>
        <w:bCs/>
        <w:sz w:val="18"/>
        <w:szCs w:val="18"/>
      </w:rPr>
      <w:fldChar w:fldCharType="separate"/>
    </w:r>
    <w:r w:rsidR="00623EA6">
      <w:rPr>
        <w:rFonts w:ascii="Times New Roman" w:hAnsi="Times New Roman"/>
        <w:bCs/>
        <w:noProof/>
        <w:sz w:val="18"/>
        <w:szCs w:val="18"/>
      </w:rPr>
      <w:t>1</w:t>
    </w:r>
    <w:r w:rsidR="003F2C19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20" w:rsidRDefault="00EB3920" w:rsidP="000B2668">
      <w:pPr>
        <w:spacing w:after="0" w:line="240" w:lineRule="auto"/>
      </w:pPr>
      <w:r>
        <w:separator/>
      </w:r>
    </w:p>
  </w:footnote>
  <w:footnote w:type="continuationSeparator" w:id="0">
    <w:p w:rsidR="00EB3920" w:rsidRDefault="00EB3920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B5" w:rsidRDefault="001F5D4F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573405</wp:posOffset>
              </wp:positionV>
              <wp:extent cx="5915025" cy="9525"/>
              <wp:effectExtent l="0" t="0" r="28575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15025" cy="9525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F96DD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5.15pt" to="880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" strokecolor="#b51e8d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54AB5">
      <w:rPr>
        <w:rFonts w:ascii="Times New Roman" w:hAnsi="Times New Roman"/>
        <w:noProof/>
        <w:sz w:val="14"/>
        <w:szCs w:val="14"/>
        <w:lang w:val="en-GB" w:eastAsia="en-GB"/>
      </w:rPr>
      <w:drawing>
        <wp:inline distT="0" distB="0" distL="0" distR="0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2AD4A41"/>
    <w:multiLevelType w:val="hybridMultilevel"/>
    <w:tmpl w:val="CEE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42B6"/>
    <w:multiLevelType w:val="hybridMultilevel"/>
    <w:tmpl w:val="0B50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1313C"/>
    <w:rsid w:val="00022B28"/>
    <w:rsid w:val="000245A5"/>
    <w:rsid w:val="00044195"/>
    <w:rsid w:val="0006761C"/>
    <w:rsid w:val="00085A76"/>
    <w:rsid w:val="0009609F"/>
    <w:rsid w:val="000B2668"/>
    <w:rsid w:val="00130B8B"/>
    <w:rsid w:val="00132D78"/>
    <w:rsid w:val="00136114"/>
    <w:rsid w:val="00145CE6"/>
    <w:rsid w:val="00152FCF"/>
    <w:rsid w:val="00155ABC"/>
    <w:rsid w:val="00156695"/>
    <w:rsid w:val="00186B22"/>
    <w:rsid w:val="001B7B3F"/>
    <w:rsid w:val="001C1C60"/>
    <w:rsid w:val="001F5D4F"/>
    <w:rsid w:val="001F641F"/>
    <w:rsid w:val="00230048"/>
    <w:rsid w:val="002554A4"/>
    <w:rsid w:val="002647AE"/>
    <w:rsid w:val="002A793D"/>
    <w:rsid w:val="002B0D7D"/>
    <w:rsid w:val="002B6851"/>
    <w:rsid w:val="002B6AAF"/>
    <w:rsid w:val="002B6C09"/>
    <w:rsid w:val="002C5BE3"/>
    <w:rsid w:val="002D0026"/>
    <w:rsid w:val="002F0A9C"/>
    <w:rsid w:val="0033144F"/>
    <w:rsid w:val="003735E3"/>
    <w:rsid w:val="00391773"/>
    <w:rsid w:val="00393528"/>
    <w:rsid w:val="00396B68"/>
    <w:rsid w:val="003A0CD0"/>
    <w:rsid w:val="003B435E"/>
    <w:rsid w:val="003D44F7"/>
    <w:rsid w:val="003E076D"/>
    <w:rsid w:val="003F2C19"/>
    <w:rsid w:val="00412F42"/>
    <w:rsid w:val="00421359"/>
    <w:rsid w:val="00446736"/>
    <w:rsid w:val="00446C5F"/>
    <w:rsid w:val="00453F4E"/>
    <w:rsid w:val="004578D3"/>
    <w:rsid w:val="0049099A"/>
    <w:rsid w:val="004B3A37"/>
    <w:rsid w:val="004C585F"/>
    <w:rsid w:val="004E6DBE"/>
    <w:rsid w:val="004F508C"/>
    <w:rsid w:val="00545F98"/>
    <w:rsid w:val="00574835"/>
    <w:rsid w:val="00574920"/>
    <w:rsid w:val="00584E82"/>
    <w:rsid w:val="005E0BE8"/>
    <w:rsid w:val="005F7782"/>
    <w:rsid w:val="006145B0"/>
    <w:rsid w:val="00622A2E"/>
    <w:rsid w:val="00623EA6"/>
    <w:rsid w:val="00627C33"/>
    <w:rsid w:val="006743F2"/>
    <w:rsid w:val="006B786E"/>
    <w:rsid w:val="006C48D3"/>
    <w:rsid w:val="006C5EB8"/>
    <w:rsid w:val="00711C35"/>
    <w:rsid w:val="00711F8B"/>
    <w:rsid w:val="00714AEF"/>
    <w:rsid w:val="00723A92"/>
    <w:rsid w:val="0074525B"/>
    <w:rsid w:val="00792681"/>
    <w:rsid w:val="007A013F"/>
    <w:rsid w:val="007A17B6"/>
    <w:rsid w:val="007C2E4A"/>
    <w:rsid w:val="007C56C8"/>
    <w:rsid w:val="007D0BF6"/>
    <w:rsid w:val="008109FA"/>
    <w:rsid w:val="0081793A"/>
    <w:rsid w:val="00854AB5"/>
    <w:rsid w:val="00894E5B"/>
    <w:rsid w:val="008A69DE"/>
    <w:rsid w:val="008C3F6D"/>
    <w:rsid w:val="008C5365"/>
    <w:rsid w:val="008F27EE"/>
    <w:rsid w:val="00900CE1"/>
    <w:rsid w:val="00911BD0"/>
    <w:rsid w:val="009207F0"/>
    <w:rsid w:val="00931A28"/>
    <w:rsid w:val="009373DB"/>
    <w:rsid w:val="00962BEC"/>
    <w:rsid w:val="009A08C5"/>
    <w:rsid w:val="009D3C7F"/>
    <w:rsid w:val="009E35CC"/>
    <w:rsid w:val="009E54F0"/>
    <w:rsid w:val="00A00856"/>
    <w:rsid w:val="00A02E36"/>
    <w:rsid w:val="00A03E07"/>
    <w:rsid w:val="00A40432"/>
    <w:rsid w:val="00A42121"/>
    <w:rsid w:val="00A441DB"/>
    <w:rsid w:val="00A45807"/>
    <w:rsid w:val="00A719BA"/>
    <w:rsid w:val="00A82D67"/>
    <w:rsid w:val="00AB18A1"/>
    <w:rsid w:val="00AC093C"/>
    <w:rsid w:val="00AC76DD"/>
    <w:rsid w:val="00AD0607"/>
    <w:rsid w:val="00AD4DE1"/>
    <w:rsid w:val="00AF38FF"/>
    <w:rsid w:val="00B02B58"/>
    <w:rsid w:val="00B122E1"/>
    <w:rsid w:val="00B219FD"/>
    <w:rsid w:val="00B40E5B"/>
    <w:rsid w:val="00B57EA8"/>
    <w:rsid w:val="00B63E61"/>
    <w:rsid w:val="00B74CF5"/>
    <w:rsid w:val="00BD06AE"/>
    <w:rsid w:val="00BD6780"/>
    <w:rsid w:val="00BE558C"/>
    <w:rsid w:val="00C53A64"/>
    <w:rsid w:val="00C6009B"/>
    <w:rsid w:val="00C9001C"/>
    <w:rsid w:val="00CB0325"/>
    <w:rsid w:val="00CB6DB1"/>
    <w:rsid w:val="00D1119E"/>
    <w:rsid w:val="00D177F4"/>
    <w:rsid w:val="00D23F5B"/>
    <w:rsid w:val="00D3118A"/>
    <w:rsid w:val="00D71261"/>
    <w:rsid w:val="00D86825"/>
    <w:rsid w:val="00DC40D5"/>
    <w:rsid w:val="00DF1169"/>
    <w:rsid w:val="00E1243B"/>
    <w:rsid w:val="00E420E2"/>
    <w:rsid w:val="00E77110"/>
    <w:rsid w:val="00EA5C8F"/>
    <w:rsid w:val="00EB3920"/>
    <w:rsid w:val="00EE5780"/>
    <w:rsid w:val="00EF5251"/>
    <w:rsid w:val="00EF5978"/>
    <w:rsid w:val="00EF6333"/>
    <w:rsid w:val="00EF6507"/>
    <w:rsid w:val="00F01844"/>
    <w:rsid w:val="00F0349B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954550-BF9D-472A-9C62-ECC0D19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-ks.org/page.aspx?id=1,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1163-4EAD-4D9C-917A-B72B41C9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Valmir Fejzullahu</dc:creator>
  <cp:keywords/>
  <cp:lastModifiedBy>Lindita Recica</cp:lastModifiedBy>
  <cp:revision>4</cp:revision>
  <cp:lastPrinted>2022-06-06T08:37:00Z</cp:lastPrinted>
  <dcterms:created xsi:type="dcterms:W3CDTF">2022-06-27T09:28:00Z</dcterms:created>
  <dcterms:modified xsi:type="dcterms:W3CDTF">2022-06-27T12:41:00Z</dcterms:modified>
</cp:coreProperties>
</file>